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DE" w:rsidRDefault="00D646B1" w:rsidP="007B7231">
      <w:pPr>
        <w:ind w:firstLine="680"/>
        <w:jc w:val="center"/>
        <w:rPr>
          <w:rFonts w:ascii="StobiSerif Regular" w:hAnsi="StobiSerif Regular" w:cs="Arial"/>
          <w:sz w:val="16"/>
          <w:szCs w:val="16"/>
          <w:lang w:val="en-US"/>
        </w:rPr>
      </w:pPr>
      <w:bookmarkStart w:id="0" w:name="_GoBack"/>
      <w:bookmarkEnd w:id="0"/>
      <w:r w:rsidRPr="00DB0B91">
        <w:rPr>
          <w:rFonts w:ascii="Myriad Pro" w:hAnsi="Myriad Pro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5934710</wp:posOffset>
                </wp:positionH>
                <wp:positionV relativeFrom="page">
                  <wp:posOffset>912495</wp:posOffset>
                </wp:positionV>
                <wp:extent cx="1224280" cy="5372100"/>
                <wp:effectExtent l="635" t="0" r="381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A11" w:rsidRPr="006169C0" w:rsidRDefault="003B1A11" w:rsidP="003B1A11">
                            <w:pPr>
                              <w:tabs>
                                <w:tab w:val="left" w:pos="680"/>
                              </w:tabs>
                              <w:rPr>
                                <w:rFonts w:ascii="StobiSerif Regular" w:hAnsi="StobiSerif Regular"/>
                                <w:sz w:val="16"/>
                                <w:szCs w:val="16"/>
                              </w:rPr>
                            </w:pPr>
                          </w:p>
                          <w:p w:rsidR="00893496" w:rsidRPr="006169C0" w:rsidRDefault="00893496" w:rsidP="00596DD5">
                            <w:pPr>
                              <w:rPr>
                                <w:rFonts w:ascii="StobiSerif Regular" w:hAnsi="StobiSerif Regular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7.3pt;margin-top:71.85pt;width:96.4pt;height:42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HZrwIAAKo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" filled="f" stroked="f">
                <v:textbox inset="0,0,0,0">
                  <w:txbxContent>
                    <w:p w:rsidR="003B1A11" w:rsidRPr="006169C0" w:rsidRDefault="003B1A11" w:rsidP="003B1A11">
                      <w:pPr>
                        <w:tabs>
                          <w:tab w:val="left" w:pos="680"/>
                        </w:tabs>
                        <w:rPr>
                          <w:rFonts w:ascii="StobiSerif Regular" w:hAnsi="StobiSerif Regular"/>
                          <w:sz w:val="16"/>
                          <w:szCs w:val="16"/>
                        </w:rPr>
                      </w:pPr>
                    </w:p>
                    <w:p w:rsidR="00893496" w:rsidRPr="006169C0" w:rsidRDefault="00893496" w:rsidP="00596DD5">
                      <w:pPr>
                        <w:rPr>
                          <w:rFonts w:ascii="StobiSerif Regular" w:hAnsi="StobiSerif Regular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F20DE" w:rsidRDefault="003F20DE" w:rsidP="007B7231">
      <w:pPr>
        <w:ind w:firstLine="680"/>
        <w:jc w:val="center"/>
        <w:rPr>
          <w:rFonts w:ascii="StobiSerif Regular" w:hAnsi="StobiSerif Regular" w:cs="Arial"/>
          <w:sz w:val="16"/>
          <w:szCs w:val="16"/>
          <w:lang w:val="en-US"/>
        </w:rPr>
      </w:pPr>
    </w:p>
    <w:p w:rsidR="003F20DE" w:rsidRPr="003F20DE" w:rsidRDefault="003F20DE" w:rsidP="007B7231">
      <w:pPr>
        <w:jc w:val="center"/>
        <w:rPr>
          <w:rFonts w:ascii="Arial" w:hAnsi="Arial" w:cs="Arial"/>
          <w:b/>
        </w:rPr>
      </w:pPr>
      <w:r w:rsidRPr="003F20DE">
        <w:rPr>
          <w:rFonts w:ascii="Arial" w:hAnsi="Arial" w:cs="Arial"/>
          <w:b/>
        </w:rPr>
        <w:t>ПРИЈАВА ЗА СТИПЕНДИЈА ВО МАКЕДОНИЈА</w:t>
      </w:r>
    </w:p>
    <w:p w:rsidR="007B7231" w:rsidRPr="005B3FBC" w:rsidRDefault="00D646B1" w:rsidP="007B7231">
      <w:pPr>
        <w:jc w:val="center"/>
        <w:rPr>
          <w:rFonts w:ascii="Arial" w:hAnsi="Arial" w:cs="Arial"/>
          <w:lang w:val="en-AU"/>
        </w:rPr>
      </w:pPr>
      <w:r>
        <w:rPr>
          <w:rFonts w:ascii="StobiSerif Regular" w:hAnsi="StobiSerif Regular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225425</wp:posOffset>
                </wp:positionV>
                <wp:extent cx="914400" cy="914400"/>
                <wp:effectExtent l="10160" t="13335" r="8890" b="571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231" w:rsidRDefault="007B723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B7231" w:rsidRPr="007B7231" w:rsidRDefault="007B723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</w:p>
                          <w:p w:rsidR="007B7231" w:rsidRPr="007B7231" w:rsidRDefault="007B72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B723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="005B3F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B723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7B723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photo</w:t>
                            </w:r>
                          </w:p>
                          <w:p w:rsidR="007B7231" w:rsidRPr="007B7231" w:rsidRDefault="007B723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234pt;margin-top:17.7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">
                <v:textbox>
                  <w:txbxContent>
                    <w:p w:rsidR="007B7231" w:rsidRDefault="007B7231">
                      <w:pPr>
                        <w:rPr>
                          <w:lang w:val="en-US"/>
                        </w:rPr>
                      </w:pPr>
                    </w:p>
                    <w:p w:rsidR="007B7231" w:rsidRPr="007B7231" w:rsidRDefault="007B723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</w:t>
                      </w:r>
                    </w:p>
                    <w:p w:rsidR="007B7231" w:rsidRPr="007B7231" w:rsidRDefault="007B72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7B723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="005B3FB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7B723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7B723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photo</w:t>
                      </w:r>
                    </w:p>
                    <w:p w:rsidR="007B7231" w:rsidRPr="007B7231" w:rsidRDefault="007B723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456" w:rsidRPr="005B3FBC">
        <w:rPr>
          <w:rFonts w:ascii="Arial" w:hAnsi="Arial" w:cs="Arial"/>
          <w:lang w:val="en-AU"/>
        </w:rPr>
        <w:t xml:space="preserve">APLICATION FOR A SCHOOLARSHIP IN THE </w:t>
      </w:r>
      <w:smartTag w:uri="urn:schemas-microsoft-com:office:smarttags" w:element="place">
        <w:smartTag w:uri="urn:schemas-microsoft-com:office:smarttags" w:element="PlaceType">
          <w:r w:rsidR="00A23456" w:rsidRPr="005B3FBC">
            <w:rPr>
              <w:rFonts w:ascii="Arial" w:hAnsi="Arial" w:cs="Arial"/>
              <w:lang w:val="en-AU"/>
            </w:rPr>
            <w:t>REPUBLIC</w:t>
          </w:r>
        </w:smartTag>
        <w:r w:rsidR="00A23456" w:rsidRPr="005B3FBC">
          <w:rPr>
            <w:rFonts w:ascii="Arial" w:hAnsi="Arial" w:cs="Arial"/>
            <w:lang w:val="en-AU"/>
          </w:rPr>
          <w:t xml:space="preserve"> OF </w:t>
        </w:r>
        <w:r w:rsidR="00A23456" w:rsidRPr="005B3FBC">
          <w:rPr>
            <w:rFonts w:ascii="Arial" w:hAnsi="Arial" w:cs="Arial"/>
          </w:rPr>
          <w:t xml:space="preserve">    </w:t>
        </w:r>
        <w:smartTag w:uri="urn:schemas-microsoft-com:office:smarttags" w:element="PlaceName">
          <w:r w:rsidR="00A23456" w:rsidRPr="005B3FBC">
            <w:rPr>
              <w:rFonts w:ascii="Arial" w:hAnsi="Arial" w:cs="Arial"/>
              <w:lang w:val="en-AU"/>
            </w:rPr>
            <w:t>MA</w:t>
          </w:r>
          <w:r w:rsidR="007B7231" w:rsidRPr="005B3FBC">
            <w:rPr>
              <w:rFonts w:ascii="Arial" w:hAnsi="Arial" w:cs="Arial"/>
              <w:lang w:val="en-US"/>
            </w:rPr>
            <w:t>CEDONIA</w:t>
          </w:r>
        </w:smartTag>
      </w:smartTag>
    </w:p>
    <w:p w:rsidR="007B7231" w:rsidRDefault="007B7231" w:rsidP="00A23456">
      <w:pPr>
        <w:jc w:val="center"/>
        <w:rPr>
          <w:rFonts w:ascii="StobiSerif Regular" w:hAnsi="StobiSerif Regular" w:cs="Arial"/>
          <w:b/>
          <w:lang w:val="en-US"/>
        </w:rPr>
      </w:pPr>
    </w:p>
    <w:p w:rsidR="007B7231" w:rsidRDefault="007B7231" w:rsidP="00A23456">
      <w:pPr>
        <w:jc w:val="center"/>
        <w:rPr>
          <w:rFonts w:ascii="StobiSerif Regular" w:hAnsi="StobiSerif Regular" w:cs="Arial"/>
          <w:b/>
          <w:lang w:val="en-US"/>
        </w:rPr>
      </w:pPr>
    </w:p>
    <w:p w:rsidR="006F786D" w:rsidRDefault="006F786D" w:rsidP="006F786D">
      <w:pPr>
        <w:rPr>
          <w:rFonts w:ascii="StobiSerif Regular" w:hAnsi="StobiSerif Regular" w:cs="Arial"/>
          <w:b/>
          <w:lang w:val="en-US"/>
        </w:rPr>
      </w:pPr>
    </w:p>
    <w:p w:rsidR="006F786D" w:rsidRDefault="006F786D" w:rsidP="006F786D">
      <w:pPr>
        <w:rPr>
          <w:rFonts w:ascii="StobiSerif Regular" w:hAnsi="StobiSerif Regular" w:cs="Arial"/>
          <w:b/>
          <w:lang w:val="en-US"/>
        </w:rPr>
      </w:pPr>
    </w:p>
    <w:p w:rsidR="00B746C0" w:rsidRPr="005B3FBC" w:rsidRDefault="005B3FBC" w:rsidP="006F78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</w:t>
      </w:r>
      <w:r w:rsidR="00413EC8">
        <w:rPr>
          <w:rFonts w:ascii="Arial" w:hAnsi="Arial" w:cs="Arial"/>
          <w:b/>
        </w:rPr>
        <w:t>а академската 201</w:t>
      </w:r>
      <w:r w:rsidR="00413EC8">
        <w:rPr>
          <w:rFonts w:ascii="Arial" w:hAnsi="Arial" w:cs="Arial"/>
          <w:b/>
          <w:lang w:val="en-US"/>
        </w:rPr>
        <w:t>6</w:t>
      </w:r>
      <w:r w:rsidR="00413EC8">
        <w:rPr>
          <w:rFonts w:ascii="Arial" w:hAnsi="Arial" w:cs="Arial"/>
          <w:b/>
        </w:rPr>
        <w:t>/201</w:t>
      </w:r>
      <w:r w:rsidR="00413EC8">
        <w:rPr>
          <w:rFonts w:ascii="Arial" w:hAnsi="Arial" w:cs="Arial"/>
          <w:b/>
          <w:lang w:val="en-US"/>
        </w:rPr>
        <w:t>7</w:t>
      </w:r>
      <w:r w:rsidR="003F20DE" w:rsidRPr="005B3FBC">
        <w:rPr>
          <w:rFonts w:ascii="Arial" w:hAnsi="Arial" w:cs="Arial"/>
          <w:b/>
        </w:rPr>
        <w:t xml:space="preserve"> година</w:t>
      </w:r>
    </w:p>
    <w:p w:rsidR="007B7231" w:rsidRPr="007B7231" w:rsidRDefault="00A23456" w:rsidP="006F786D">
      <w:pPr>
        <w:jc w:val="center"/>
        <w:rPr>
          <w:rFonts w:ascii="StobiSerif Regular" w:hAnsi="StobiSerif Regular" w:cs="Arial"/>
          <w:sz w:val="16"/>
          <w:szCs w:val="16"/>
          <w:lang w:val="en-US"/>
        </w:rPr>
      </w:pPr>
      <w:r w:rsidRPr="000114CD">
        <w:rPr>
          <w:rFonts w:ascii="Arial" w:hAnsi="Arial"/>
        </w:rPr>
        <w:t xml:space="preserve">For the academic </w:t>
      </w:r>
      <w:r w:rsidR="00413EC8">
        <w:rPr>
          <w:rFonts w:ascii="Arial" w:hAnsi="Arial"/>
          <w:lang w:val="en-US"/>
        </w:rPr>
        <w:t>2016/2017</w:t>
      </w:r>
      <w:r w:rsidR="00B7109C">
        <w:rPr>
          <w:rFonts w:ascii="Arial" w:hAnsi="Arial"/>
          <w:lang w:val="en-US"/>
        </w:rPr>
        <w:t xml:space="preserve"> </w:t>
      </w:r>
      <w:r w:rsidRPr="000114CD">
        <w:rPr>
          <w:rFonts w:ascii="Arial" w:hAnsi="Arial"/>
        </w:rPr>
        <w:t>year</w:t>
      </w:r>
    </w:p>
    <w:p w:rsidR="007B7231" w:rsidRPr="007B7231" w:rsidRDefault="007B7231" w:rsidP="006F786D">
      <w:pPr>
        <w:ind w:firstLine="680"/>
        <w:jc w:val="center"/>
        <w:rPr>
          <w:rFonts w:ascii="StobiSerif Regular" w:hAnsi="StobiSerif Regular" w:cs="Arial"/>
          <w:sz w:val="16"/>
          <w:szCs w:val="16"/>
          <w:lang w:val="en-US"/>
        </w:rPr>
      </w:pPr>
    </w:p>
    <w:tbl>
      <w:tblPr>
        <w:tblStyle w:val="TableGrid"/>
        <w:tblW w:w="8748" w:type="dxa"/>
        <w:tblLook w:val="01E0" w:firstRow="1" w:lastRow="1" w:firstColumn="1" w:lastColumn="1" w:noHBand="0" w:noVBand="0"/>
      </w:tblPr>
      <w:tblGrid>
        <w:gridCol w:w="2268"/>
        <w:gridCol w:w="6480"/>
      </w:tblGrid>
      <w:tr w:rsidR="003F20DE">
        <w:tc>
          <w:tcPr>
            <w:tcW w:w="2268" w:type="dxa"/>
          </w:tcPr>
          <w:p w:rsidR="00AE562D" w:rsidRPr="005B3FBC" w:rsidRDefault="00AE562D" w:rsidP="00AE562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3FBC">
              <w:rPr>
                <w:rFonts w:ascii="Arial" w:hAnsi="Arial" w:cs="Arial"/>
                <w:b/>
                <w:sz w:val="18"/>
                <w:szCs w:val="18"/>
              </w:rPr>
              <w:t>Презиме</w:t>
            </w:r>
          </w:p>
          <w:p w:rsidR="00AE562D" w:rsidRPr="005B3FBC" w:rsidRDefault="000114CD" w:rsidP="00AE562D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3FBC">
              <w:rPr>
                <w:rFonts w:ascii="Arial" w:hAnsi="Arial" w:cs="Arial"/>
                <w:sz w:val="18"/>
                <w:szCs w:val="18"/>
                <w:lang w:val="en-US"/>
              </w:rPr>
              <w:t>Family name</w:t>
            </w:r>
          </w:p>
          <w:p w:rsidR="003F20DE" w:rsidRPr="005B3FBC" w:rsidRDefault="003F20DE" w:rsidP="002A44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80" w:type="dxa"/>
          </w:tcPr>
          <w:p w:rsidR="003F20DE" w:rsidRDefault="003F20DE" w:rsidP="002A44B2">
            <w:pPr>
              <w:jc w:val="both"/>
              <w:rPr>
                <w:rFonts w:ascii="StobiSerif Regular" w:hAnsi="StobiSerif Regular" w:cs="Arial"/>
                <w:sz w:val="16"/>
                <w:szCs w:val="16"/>
              </w:rPr>
            </w:pPr>
          </w:p>
        </w:tc>
      </w:tr>
      <w:tr w:rsidR="003F20DE">
        <w:tc>
          <w:tcPr>
            <w:tcW w:w="2268" w:type="dxa"/>
          </w:tcPr>
          <w:p w:rsidR="003F20DE" w:rsidRPr="005B3FBC" w:rsidRDefault="000114CD" w:rsidP="002A44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3FBC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="00AE562D" w:rsidRPr="005B3FBC">
              <w:rPr>
                <w:rFonts w:ascii="Arial" w:hAnsi="Arial" w:cs="Arial"/>
                <w:b/>
                <w:sz w:val="18"/>
                <w:szCs w:val="18"/>
              </w:rPr>
              <w:t>ме</w:t>
            </w:r>
          </w:p>
          <w:p w:rsidR="00AE562D" w:rsidRPr="005B3FBC" w:rsidRDefault="00AE562D" w:rsidP="00AE562D">
            <w:pPr>
              <w:pStyle w:val="Heading2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5B3FBC">
              <w:rPr>
                <w:rFonts w:ascii="Arial" w:hAnsi="Arial" w:cs="Arial"/>
                <w:sz w:val="18"/>
                <w:szCs w:val="18"/>
              </w:rPr>
              <w:t>First nam</w:t>
            </w:r>
            <w:r w:rsidRPr="005B3FBC">
              <w:rPr>
                <w:rFonts w:ascii="Arial" w:hAnsi="Arial" w:cs="Arial"/>
                <w:sz w:val="18"/>
                <w:szCs w:val="18"/>
                <w:lang w:val="mk-MK"/>
              </w:rPr>
              <w:t xml:space="preserve">е          </w:t>
            </w:r>
          </w:p>
          <w:p w:rsidR="00AE562D" w:rsidRPr="005B3FBC" w:rsidRDefault="00AE562D" w:rsidP="002A44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8DD" w:rsidRPr="005B3FBC" w:rsidRDefault="001E68DD" w:rsidP="002A44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80" w:type="dxa"/>
          </w:tcPr>
          <w:p w:rsidR="003F20DE" w:rsidRDefault="003F20DE" w:rsidP="002A44B2">
            <w:pPr>
              <w:jc w:val="both"/>
              <w:rPr>
                <w:rFonts w:ascii="StobiSerif Regular" w:hAnsi="StobiSerif Regular" w:cs="Arial"/>
                <w:sz w:val="16"/>
                <w:szCs w:val="16"/>
              </w:rPr>
            </w:pPr>
          </w:p>
        </w:tc>
      </w:tr>
      <w:tr w:rsidR="003F20DE">
        <w:tc>
          <w:tcPr>
            <w:tcW w:w="2268" w:type="dxa"/>
          </w:tcPr>
          <w:p w:rsidR="003F20DE" w:rsidRPr="005B3FBC" w:rsidRDefault="001E68DD" w:rsidP="00C061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FBC">
              <w:rPr>
                <w:rFonts w:ascii="Arial" w:hAnsi="Arial" w:cs="Arial"/>
                <w:b/>
                <w:sz w:val="18"/>
                <w:szCs w:val="18"/>
              </w:rPr>
              <w:t>Датум и место на раѓање</w:t>
            </w:r>
          </w:p>
          <w:p w:rsidR="00A84FB9" w:rsidRPr="005B3FBC" w:rsidRDefault="00A84FB9" w:rsidP="00A84FB9">
            <w:pPr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B3FBC">
              <w:rPr>
                <w:rFonts w:ascii="Arial" w:hAnsi="Arial" w:cs="Arial"/>
                <w:sz w:val="18"/>
                <w:szCs w:val="18"/>
                <w:lang w:val="en-AU"/>
              </w:rPr>
              <w:t>Place and date of birth</w:t>
            </w:r>
          </w:p>
          <w:p w:rsidR="00A84FB9" w:rsidRPr="005B3FBC" w:rsidRDefault="00A84FB9" w:rsidP="00A84FB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8DD" w:rsidRPr="005B3FBC" w:rsidRDefault="001E68DD" w:rsidP="002A44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80" w:type="dxa"/>
          </w:tcPr>
          <w:p w:rsidR="003F20DE" w:rsidRDefault="003F20DE" w:rsidP="002A44B2">
            <w:pPr>
              <w:jc w:val="both"/>
              <w:rPr>
                <w:rFonts w:ascii="StobiSerif Regular" w:hAnsi="StobiSerif Regular" w:cs="Arial"/>
                <w:sz w:val="16"/>
                <w:szCs w:val="16"/>
              </w:rPr>
            </w:pPr>
          </w:p>
        </w:tc>
      </w:tr>
      <w:tr w:rsidR="003F20DE">
        <w:tc>
          <w:tcPr>
            <w:tcW w:w="2268" w:type="dxa"/>
          </w:tcPr>
          <w:p w:rsidR="003F20DE" w:rsidRPr="005B3FBC" w:rsidRDefault="001E68DD" w:rsidP="002A44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3FBC">
              <w:rPr>
                <w:rFonts w:ascii="Arial" w:hAnsi="Arial" w:cs="Arial"/>
                <w:b/>
                <w:sz w:val="18"/>
                <w:szCs w:val="18"/>
              </w:rPr>
              <w:t>Државјанство</w:t>
            </w:r>
          </w:p>
          <w:p w:rsidR="001E68DD" w:rsidRPr="005B3FBC" w:rsidRDefault="00A84FB9" w:rsidP="002A44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FBC">
              <w:rPr>
                <w:rFonts w:ascii="Arial" w:hAnsi="Arial" w:cs="Arial"/>
                <w:sz w:val="18"/>
                <w:szCs w:val="18"/>
                <w:lang w:val="en-AU"/>
              </w:rPr>
              <w:t>Nationality</w:t>
            </w:r>
          </w:p>
        </w:tc>
        <w:tc>
          <w:tcPr>
            <w:tcW w:w="6480" w:type="dxa"/>
          </w:tcPr>
          <w:p w:rsidR="003F20DE" w:rsidRDefault="003F20DE" w:rsidP="002A44B2">
            <w:pPr>
              <w:jc w:val="both"/>
              <w:rPr>
                <w:rFonts w:ascii="StobiSerif Regular" w:hAnsi="StobiSerif Regular" w:cs="Arial"/>
                <w:sz w:val="16"/>
                <w:szCs w:val="16"/>
              </w:rPr>
            </w:pPr>
          </w:p>
        </w:tc>
      </w:tr>
      <w:tr w:rsidR="003F20DE">
        <w:tc>
          <w:tcPr>
            <w:tcW w:w="2268" w:type="dxa"/>
          </w:tcPr>
          <w:p w:rsidR="003F20DE" w:rsidRPr="005B3FBC" w:rsidRDefault="001E68DD" w:rsidP="002A44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3FBC">
              <w:rPr>
                <w:rFonts w:ascii="Arial" w:hAnsi="Arial" w:cs="Arial"/>
                <w:b/>
                <w:sz w:val="18"/>
                <w:szCs w:val="18"/>
              </w:rPr>
              <w:t>Број на пасош</w:t>
            </w:r>
          </w:p>
          <w:p w:rsidR="00A84FB9" w:rsidRPr="005B3FBC" w:rsidRDefault="00A84FB9" w:rsidP="00A84FB9">
            <w:pPr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B3FBC">
              <w:rPr>
                <w:rFonts w:ascii="Arial" w:hAnsi="Arial" w:cs="Arial"/>
                <w:sz w:val="18"/>
                <w:szCs w:val="18"/>
                <w:lang w:val="en-AU"/>
              </w:rPr>
              <w:t>Passport number</w:t>
            </w:r>
          </w:p>
          <w:p w:rsidR="001E68DD" w:rsidRPr="005B3FBC" w:rsidRDefault="001E68DD" w:rsidP="002A44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80" w:type="dxa"/>
          </w:tcPr>
          <w:p w:rsidR="003F20DE" w:rsidRDefault="003F20DE" w:rsidP="002A44B2">
            <w:pPr>
              <w:jc w:val="both"/>
              <w:rPr>
                <w:rFonts w:ascii="StobiSerif Regular" w:hAnsi="StobiSerif Regular" w:cs="Arial"/>
                <w:sz w:val="16"/>
                <w:szCs w:val="16"/>
              </w:rPr>
            </w:pPr>
          </w:p>
        </w:tc>
      </w:tr>
      <w:tr w:rsidR="003F20DE">
        <w:trPr>
          <w:trHeight w:val="534"/>
        </w:trPr>
        <w:tc>
          <w:tcPr>
            <w:tcW w:w="2268" w:type="dxa"/>
          </w:tcPr>
          <w:p w:rsidR="003F20DE" w:rsidRPr="005B3FBC" w:rsidRDefault="001E68DD" w:rsidP="002A44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3FBC">
              <w:rPr>
                <w:rFonts w:ascii="Arial" w:hAnsi="Arial" w:cs="Arial"/>
                <w:b/>
                <w:sz w:val="18"/>
                <w:szCs w:val="18"/>
              </w:rPr>
              <w:t>Академски степен</w:t>
            </w:r>
          </w:p>
          <w:p w:rsidR="00A84FB9" w:rsidRPr="005B3FBC" w:rsidRDefault="00A84FB9" w:rsidP="00A84FB9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5B3FBC">
              <w:rPr>
                <w:rFonts w:ascii="Arial" w:hAnsi="Arial" w:cs="Arial"/>
                <w:sz w:val="18"/>
                <w:szCs w:val="18"/>
              </w:rPr>
              <w:t>Academic degree</w:t>
            </w:r>
          </w:p>
          <w:p w:rsidR="00A84FB9" w:rsidRPr="005B3FBC" w:rsidRDefault="00A84FB9" w:rsidP="00A84F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68DD" w:rsidRPr="005B3FBC" w:rsidRDefault="001E68DD" w:rsidP="002A44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80" w:type="dxa"/>
          </w:tcPr>
          <w:p w:rsidR="003F20DE" w:rsidRDefault="003F20DE" w:rsidP="002A44B2">
            <w:pPr>
              <w:jc w:val="both"/>
              <w:rPr>
                <w:rFonts w:ascii="StobiSerif Regular" w:hAnsi="StobiSerif Regular" w:cs="Arial"/>
                <w:sz w:val="16"/>
                <w:szCs w:val="16"/>
              </w:rPr>
            </w:pPr>
          </w:p>
        </w:tc>
      </w:tr>
      <w:tr w:rsidR="003F20DE">
        <w:tc>
          <w:tcPr>
            <w:tcW w:w="2268" w:type="dxa"/>
          </w:tcPr>
          <w:p w:rsidR="003F20DE" w:rsidRPr="005B3FBC" w:rsidRDefault="001E68DD" w:rsidP="002A44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3FBC">
              <w:rPr>
                <w:rFonts w:ascii="Arial" w:hAnsi="Arial" w:cs="Arial"/>
                <w:b/>
                <w:sz w:val="18"/>
                <w:szCs w:val="18"/>
              </w:rPr>
              <w:t>Сегашна адреса</w:t>
            </w:r>
          </w:p>
          <w:p w:rsidR="00A84FB9" w:rsidRPr="005B3FBC" w:rsidRDefault="00A84FB9" w:rsidP="00A84FB9">
            <w:pPr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B3FBC">
              <w:rPr>
                <w:rFonts w:ascii="Arial" w:hAnsi="Arial" w:cs="Arial"/>
                <w:sz w:val="18"/>
                <w:szCs w:val="18"/>
                <w:lang w:val="en-AU"/>
              </w:rPr>
              <w:t>Present address</w:t>
            </w:r>
          </w:p>
          <w:p w:rsidR="001E68DD" w:rsidRPr="005B3FBC" w:rsidRDefault="001E68DD" w:rsidP="002A44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80" w:type="dxa"/>
          </w:tcPr>
          <w:p w:rsidR="003F20DE" w:rsidRDefault="003F20DE" w:rsidP="002A44B2">
            <w:pPr>
              <w:jc w:val="both"/>
              <w:rPr>
                <w:rFonts w:ascii="StobiSerif Regular" w:hAnsi="StobiSerif Regular" w:cs="Arial"/>
                <w:sz w:val="16"/>
                <w:szCs w:val="16"/>
              </w:rPr>
            </w:pPr>
          </w:p>
        </w:tc>
      </w:tr>
      <w:tr w:rsidR="003F20DE">
        <w:tc>
          <w:tcPr>
            <w:tcW w:w="2268" w:type="dxa"/>
          </w:tcPr>
          <w:p w:rsidR="003F20DE" w:rsidRPr="005B3FBC" w:rsidRDefault="001E68DD" w:rsidP="002A44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3FBC">
              <w:rPr>
                <w:rFonts w:ascii="Arial" w:hAnsi="Arial" w:cs="Arial"/>
                <w:b/>
                <w:sz w:val="18"/>
                <w:szCs w:val="18"/>
              </w:rPr>
              <w:t>Постојана адреса</w:t>
            </w:r>
          </w:p>
          <w:p w:rsidR="00A84FB9" w:rsidRPr="005B3FBC" w:rsidRDefault="00A84FB9" w:rsidP="00A84FB9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B3FBC">
              <w:rPr>
                <w:rFonts w:ascii="Arial" w:hAnsi="Arial" w:cs="Arial"/>
                <w:sz w:val="18"/>
                <w:szCs w:val="18"/>
                <w:lang w:val="pt-BR"/>
              </w:rPr>
              <w:t>Permanent address</w:t>
            </w:r>
          </w:p>
          <w:p w:rsidR="001E68DD" w:rsidRPr="005B3FBC" w:rsidRDefault="001E68DD" w:rsidP="002A44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80" w:type="dxa"/>
          </w:tcPr>
          <w:p w:rsidR="003F20DE" w:rsidRDefault="003F20DE" w:rsidP="002A44B2">
            <w:pPr>
              <w:jc w:val="both"/>
              <w:rPr>
                <w:rFonts w:ascii="StobiSerif Regular" w:hAnsi="StobiSerif Regular" w:cs="Arial"/>
                <w:sz w:val="16"/>
                <w:szCs w:val="16"/>
              </w:rPr>
            </w:pPr>
          </w:p>
        </w:tc>
      </w:tr>
      <w:tr w:rsidR="003F20DE">
        <w:tc>
          <w:tcPr>
            <w:tcW w:w="2268" w:type="dxa"/>
          </w:tcPr>
          <w:p w:rsidR="005772A9" w:rsidRPr="005772A9" w:rsidRDefault="005772A9" w:rsidP="002A44B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2A9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E- пошта , телефон</w:t>
            </w:r>
          </w:p>
          <w:p w:rsidR="001E68DD" w:rsidRDefault="00A84FB9" w:rsidP="002A44B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B3FBC">
              <w:rPr>
                <w:rFonts w:ascii="Arial" w:hAnsi="Arial" w:cs="Arial"/>
                <w:bCs/>
                <w:sz w:val="18"/>
                <w:szCs w:val="18"/>
                <w:lang w:val="pt-BR"/>
              </w:rPr>
              <w:t>E-mail</w:t>
            </w:r>
            <w:r w:rsidR="005772A9">
              <w:rPr>
                <w:rFonts w:ascii="Arial" w:hAnsi="Arial" w:cs="Arial"/>
                <w:bCs/>
                <w:sz w:val="18"/>
                <w:szCs w:val="18"/>
                <w:lang w:val="pt-BR"/>
              </w:rPr>
              <w:t>, telephone</w:t>
            </w:r>
          </w:p>
          <w:p w:rsidR="005772A9" w:rsidRPr="005B3FBC" w:rsidRDefault="005772A9" w:rsidP="002A44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</w:tcPr>
          <w:p w:rsidR="003F20DE" w:rsidRDefault="003F20DE" w:rsidP="002A44B2">
            <w:pPr>
              <w:jc w:val="both"/>
              <w:rPr>
                <w:rFonts w:ascii="StobiSerif Regular" w:hAnsi="StobiSerif Regular" w:cs="Arial"/>
                <w:sz w:val="16"/>
                <w:szCs w:val="16"/>
              </w:rPr>
            </w:pPr>
          </w:p>
        </w:tc>
      </w:tr>
      <w:tr w:rsidR="006F786D">
        <w:tc>
          <w:tcPr>
            <w:tcW w:w="2268" w:type="dxa"/>
          </w:tcPr>
          <w:p w:rsidR="006F786D" w:rsidRDefault="006F786D" w:rsidP="00AB6D36">
            <w:pPr>
              <w:jc w:val="both"/>
              <w:rPr>
                <w:rFonts w:ascii="StobiSerif Regular" w:hAnsi="StobiSerif Regular" w:cs="Arial"/>
                <w:sz w:val="16"/>
                <w:szCs w:val="16"/>
              </w:rPr>
            </w:pPr>
          </w:p>
          <w:p w:rsidR="006F786D" w:rsidRDefault="006F786D" w:rsidP="00AB6D36">
            <w:pPr>
              <w:jc w:val="both"/>
              <w:rPr>
                <w:rFonts w:ascii="StobiSerif Regular" w:hAnsi="StobiSerif Regular" w:cs="Arial"/>
                <w:sz w:val="16"/>
                <w:szCs w:val="16"/>
              </w:rPr>
            </w:pPr>
          </w:p>
          <w:p w:rsidR="006F786D" w:rsidRDefault="006F786D" w:rsidP="00AB6D36">
            <w:pPr>
              <w:jc w:val="both"/>
              <w:rPr>
                <w:rFonts w:ascii="StobiSerif Regular" w:hAnsi="StobiSerif Regular" w:cs="Arial"/>
                <w:sz w:val="16"/>
                <w:szCs w:val="16"/>
              </w:rPr>
            </w:pPr>
          </w:p>
          <w:p w:rsidR="006F786D" w:rsidRDefault="006F786D" w:rsidP="00AB6D36">
            <w:pPr>
              <w:jc w:val="both"/>
              <w:rPr>
                <w:rFonts w:ascii="StobiSerif Regular" w:hAnsi="StobiSerif Regular" w:cs="Arial"/>
                <w:sz w:val="16"/>
                <w:szCs w:val="16"/>
              </w:rPr>
            </w:pPr>
          </w:p>
          <w:p w:rsidR="006F786D" w:rsidRDefault="006F786D" w:rsidP="00AB6D36">
            <w:pPr>
              <w:jc w:val="both"/>
              <w:rPr>
                <w:rFonts w:ascii="StobiSerif Regular" w:hAnsi="StobiSerif Regular" w:cs="Arial"/>
                <w:sz w:val="16"/>
                <w:szCs w:val="16"/>
              </w:rPr>
            </w:pPr>
          </w:p>
          <w:p w:rsidR="006F786D" w:rsidRPr="00B746C0" w:rsidRDefault="006F786D" w:rsidP="00AB6D3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46C0">
              <w:rPr>
                <w:rFonts w:ascii="Arial" w:hAnsi="Arial" w:cs="Arial"/>
                <w:b/>
                <w:sz w:val="16"/>
                <w:szCs w:val="16"/>
              </w:rPr>
              <w:t>Пријава за</w:t>
            </w:r>
          </w:p>
          <w:p w:rsidR="006F786D" w:rsidRPr="00A84FB9" w:rsidRDefault="006F786D" w:rsidP="00AB6D36">
            <w:pPr>
              <w:jc w:val="both"/>
              <w:rPr>
                <w:rFonts w:ascii="StobiSerif Regular" w:hAnsi="StobiSerif Regular" w:cs="Arial"/>
                <w:sz w:val="16"/>
                <w:szCs w:val="16"/>
                <w:lang w:val="en-AU"/>
              </w:rPr>
            </w:pPr>
            <w:r w:rsidRPr="00A84FB9">
              <w:rPr>
                <w:rFonts w:ascii="StobiSerif Regular" w:hAnsi="StobiSerif Regular" w:cs="Arial"/>
                <w:sz w:val="16"/>
                <w:szCs w:val="16"/>
                <w:lang w:val="en-AU"/>
              </w:rPr>
              <w:t>Application for a:</w:t>
            </w:r>
          </w:p>
          <w:p w:rsidR="006F786D" w:rsidRDefault="006F786D" w:rsidP="00AB6D36">
            <w:pPr>
              <w:jc w:val="both"/>
              <w:rPr>
                <w:rFonts w:ascii="StobiSerif Regular" w:hAnsi="StobiSerif Regular" w:cs="Arial"/>
                <w:sz w:val="16"/>
                <w:szCs w:val="16"/>
              </w:rPr>
            </w:pPr>
          </w:p>
          <w:p w:rsidR="006F786D" w:rsidRDefault="006F786D" w:rsidP="00AB6D36">
            <w:pPr>
              <w:jc w:val="both"/>
              <w:rPr>
                <w:rFonts w:ascii="StobiSerif Regular" w:hAnsi="StobiSerif Regular" w:cs="Arial"/>
                <w:sz w:val="16"/>
                <w:szCs w:val="16"/>
              </w:rPr>
            </w:pPr>
          </w:p>
          <w:p w:rsidR="006F786D" w:rsidRDefault="006F786D" w:rsidP="00AB6D36">
            <w:pPr>
              <w:jc w:val="both"/>
              <w:rPr>
                <w:rFonts w:ascii="StobiSerif Regular" w:hAnsi="StobiSerif Regular" w:cs="Arial"/>
                <w:sz w:val="16"/>
                <w:szCs w:val="16"/>
              </w:rPr>
            </w:pPr>
          </w:p>
          <w:p w:rsidR="006F786D" w:rsidRPr="006F786D" w:rsidRDefault="006F786D" w:rsidP="00AB6D36">
            <w:pPr>
              <w:jc w:val="both"/>
              <w:rPr>
                <w:rFonts w:ascii="StobiSerif Regular" w:hAnsi="StobiSerif Regular" w:cs="Arial"/>
                <w:sz w:val="16"/>
                <w:szCs w:val="16"/>
                <w:lang w:val="en-US"/>
              </w:rPr>
            </w:pPr>
          </w:p>
        </w:tc>
        <w:tc>
          <w:tcPr>
            <w:tcW w:w="6480" w:type="dxa"/>
          </w:tcPr>
          <w:p w:rsidR="006F786D" w:rsidRDefault="006F786D" w:rsidP="00AB6D36">
            <w:pPr>
              <w:jc w:val="both"/>
              <w:rPr>
                <w:rFonts w:ascii="StobiSerif Regular" w:hAnsi="StobiSerif Regular" w:cs="Arial"/>
                <w:sz w:val="16"/>
                <w:szCs w:val="16"/>
              </w:rPr>
            </w:pPr>
          </w:p>
          <w:p w:rsidR="006F786D" w:rsidRPr="00185D03" w:rsidRDefault="006F786D" w:rsidP="00AB6D3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5D03">
              <w:rPr>
                <w:rFonts w:ascii="Arial" w:hAnsi="Arial" w:cs="Arial"/>
                <w:b/>
                <w:sz w:val="16"/>
                <w:szCs w:val="16"/>
              </w:rPr>
              <w:t>Годишна стипендија</w:t>
            </w:r>
          </w:p>
          <w:p w:rsidR="006F786D" w:rsidRPr="007B7231" w:rsidRDefault="006F786D" w:rsidP="00AB6D36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  </w:t>
            </w:r>
            <w:r w:rsidRPr="007B7231">
              <w:rPr>
                <w:rFonts w:ascii="Arial" w:hAnsi="Arial" w:cs="Arial"/>
                <w:sz w:val="16"/>
                <w:szCs w:val="16"/>
                <w:lang w:val="en-AU"/>
              </w:rPr>
              <w:t>Academic year scholarship</w:t>
            </w:r>
          </w:p>
          <w:p w:rsidR="006F786D" w:rsidRPr="00185D03" w:rsidRDefault="006F786D" w:rsidP="00AB6D36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786D" w:rsidRPr="00185D03" w:rsidRDefault="006F786D" w:rsidP="00AB6D3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5D03">
              <w:rPr>
                <w:rFonts w:ascii="Arial" w:hAnsi="Arial" w:cs="Arial"/>
                <w:b/>
                <w:sz w:val="16"/>
                <w:szCs w:val="16"/>
              </w:rPr>
              <w:t>Семестрална стипендија</w:t>
            </w:r>
          </w:p>
          <w:p w:rsidR="006F786D" w:rsidRPr="007B7231" w:rsidRDefault="006F786D" w:rsidP="00AB6D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  </w:t>
            </w:r>
            <w:r w:rsidRPr="007B7231">
              <w:rPr>
                <w:rFonts w:ascii="Arial" w:hAnsi="Arial" w:cs="Arial"/>
                <w:sz w:val="16"/>
                <w:szCs w:val="16"/>
                <w:lang w:val="en-AU"/>
              </w:rPr>
              <w:t>One semester scholarship</w:t>
            </w:r>
          </w:p>
          <w:p w:rsidR="006F786D" w:rsidRPr="007B7231" w:rsidRDefault="006F786D" w:rsidP="00AB6D36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786D" w:rsidRPr="00185D03" w:rsidRDefault="006F786D" w:rsidP="00AB6D3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5D03">
              <w:rPr>
                <w:rFonts w:ascii="Arial" w:hAnsi="Arial" w:cs="Arial"/>
                <w:b/>
                <w:sz w:val="16"/>
                <w:szCs w:val="16"/>
              </w:rPr>
              <w:t>Истражувачка стипендија (               месеци)</w:t>
            </w:r>
          </w:p>
          <w:p w:rsidR="006F786D" w:rsidRPr="007B7231" w:rsidRDefault="006F786D" w:rsidP="00AB6D36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  </w:t>
            </w:r>
            <w:r w:rsidRPr="007B7231">
              <w:rPr>
                <w:rFonts w:ascii="Arial" w:hAnsi="Arial" w:cs="Arial"/>
                <w:sz w:val="16"/>
                <w:szCs w:val="16"/>
                <w:lang w:val="en-AU"/>
              </w:rPr>
              <w:t>Research scholarship (. . . . . .  months)</w:t>
            </w:r>
          </w:p>
          <w:p w:rsidR="006F786D" w:rsidRPr="007B7231" w:rsidRDefault="006F786D" w:rsidP="00AB6D36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786D" w:rsidRPr="00A84FB9" w:rsidRDefault="006F786D" w:rsidP="00AB6D36">
            <w:pPr>
              <w:numPr>
                <w:ilvl w:val="0"/>
                <w:numId w:val="15"/>
              </w:numPr>
              <w:jc w:val="both"/>
              <w:rPr>
                <w:rFonts w:ascii="StobiSerif Regular" w:hAnsi="StobiSerif Regular" w:cs="Arial"/>
                <w:sz w:val="16"/>
                <w:szCs w:val="16"/>
              </w:rPr>
            </w:pPr>
            <w:r w:rsidRPr="00185D03">
              <w:rPr>
                <w:rFonts w:ascii="Arial" w:hAnsi="Arial" w:cs="Arial"/>
                <w:b/>
                <w:sz w:val="16"/>
                <w:szCs w:val="16"/>
              </w:rPr>
              <w:t>Летен курс</w:t>
            </w:r>
          </w:p>
          <w:p w:rsidR="006F786D" w:rsidRPr="005772A9" w:rsidRDefault="006F786D" w:rsidP="005772A9">
            <w:pPr>
              <w:ind w:left="360"/>
              <w:jc w:val="both"/>
              <w:rPr>
                <w:rFonts w:ascii="StobiSerif Regular" w:hAnsi="StobiSerif Regular" w:cs="Arial"/>
                <w:sz w:val="16"/>
                <w:szCs w:val="16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en-AU"/>
              </w:rPr>
              <w:t xml:space="preserve">        </w:t>
            </w:r>
            <w:r w:rsidRPr="007B7231">
              <w:rPr>
                <w:rFonts w:ascii="StobiSerif Regular" w:hAnsi="StobiSerif Regular" w:cs="Arial"/>
                <w:sz w:val="16"/>
                <w:szCs w:val="16"/>
                <w:lang w:val="en-AU"/>
              </w:rPr>
              <w:t>Summer course</w:t>
            </w:r>
          </w:p>
        </w:tc>
      </w:tr>
    </w:tbl>
    <w:p w:rsidR="005772A9" w:rsidRDefault="005772A9" w:rsidP="00A23456">
      <w:pPr>
        <w:jc w:val="both"/>
        <w:rPr>
          <w:rFonts w:ascii="Arial" w:hAnsi="Arial" w:cs="Arial"/>
          <w:b/>
          <w:sz w:val="20"/>
          <w:szCs w:val="20"/>
        </w:rPr>
      </w:pPr>
    </w:p>
    <w:p w:rsidR="005772A9" w:rsidRDefault="005772A9" w:rsidP="00A23456">
      <w:pPr>
        <w:jc w:val="both"/>
        <w:rPr>
          <w:rFonts w:ascii="Arial" w:hAnsi="Arial" w:cs="Arial"/>
          <w:b/>
          <w:sz w:val="20"/>
          <w:szCs w:val="20"/>
        </w:rPr>
      </w:pPr>
    </w:p>
    <w:p w:rsidR="005772A9" w:rsidRDefault="005772A9" w:rsidP="00A23456">
      <w:pPr>
        <w:jc w:val="both"/>
        <w:rPr>
          <w:rFonts w:ascii="Arial" w:hAnsi="Arial" w:cs="Arial"/>
          <w:b/>
          <w:sz w:val="20"/>
          <w:szCs w:val="20"/>
        </w:rPr>
      </w:pPr>
    </w:p>
    <w:p w:rsidR="00042DF8" w:rsidRDefault="00042DF8" w:rsidP="00A23456">
      <w:pPr>
        <w:jc w:val="both"/>
        <w:rPr>
          <w:rFonts w:ascii="Arial" w:hAnsi="Arial" w:cs="Arial"/>
          <w:b/>
          <w:sz w:val="20"/>
          <w:szCs w:val="20"/>
        </w:rPr>
      </w:pPr>
    </w:p>
    <w:p w:rsidR="00042DF8" w:rsidRDefault="00042DF8" w:rsidP="00A23456">
      <w:pPr>
        <w:jc w:val="both"/>
        <w:rPr>
          <w:rFonts w:ascii="Arial" w:hAnsi="Arial" w:cs="Arial"/>
          <w:b/>
          <w:sz w:val="20"/>
          <w:szCs w:val="20"/>
        </w:rPr>
      </w:pPr>
    </w:p>
    <w:p w:rsidR="00B746C0" w:rsidRPr="00185D03" w:rsidRDefault="00185D03" w:rsidP="00A23456">
      <w:pPr>
        <w:jc w:val="both"/>
        <w:rPr>
          <w:rFonts w:ascii="Arial" w:hAnsi="Arial" w:cs="Arial"/>
          <w:b/>
          <w:sz w:val="20"/>
          <w:szCs w:val="20"/>
        </w:rPr>
      </w:pPr>
      <w:r w:rsidRPr="00185D03">
        <w:rPr>
          <w:rFonts w:ascii="Arial" w:hAnsi="Arial" w:cs="Arial"/>
          <w:b/>
          <w:sz w:val="20"/>
          <w:szCs w:val="20"/>
        </w:rPr>
        <w:lastRenderedPageBreak/>
        <w:t>ОБРАЗОВАНИЕ</w:t>
      </w:r>
    </w:p>
    <w:p w:rsidR="00A84FB9" w:rsidRPr="000114CD" w:rsidRDefault="00A84FB9" w:rsidP="00A23456">
      <w:pPr>
        <w:jc w:val="both"/>
        <w:rPr>
          <w:rFonts w:ascii="Arial" w:hAnsi="Arial" w:cs="Arial"/>
          <w:sz w:val="20"/>
          <w:szCs w:val="20"/>
          <w:lang w:val="en-AU"/>
        </w:rPr>
      </w:pPr>
      <w:r w:rsidRPr="000114CD">
        <w:rPr>
          <w:rFonts w:ascii="Arial" w:hAnsi="Arial" w:cs="Arial"/>
          <w:sz w:val="20"/>
          <w:szCs w:val="20"/>
          <w:lang w:val="en-AU"/>
        </w:rPr>
        <w:t>EDUCATION BACKGROUND</w:t>
      </w:r>
    </w:p>
    <w:p w:rsidR="00B746C0" w:rsidRDefault="00B746C0" w:rsidP="00A23456">
      <w:pPr>
        <w:jc w:val="both"/>
        <w:rPr>
          <w:rFonts w:ascii="Arial" w:hAnsi="Arial" w:cs="Arial"/>
          <w:b/>
        </w:rPr>
      </w:pPr>
    </w:p>
    <w:p w:rsidR="00042DF8" w:rsidRDefault="00042DF8" w:rsidP="00B746C0">
      <w:pPr>
        <w:ind w:firstLine="680"/>
        <w:jc w:val="both"/>
        <w:rPr>
          <w:rFonts w:ascii="Arial" w:hAnsi="Arial" w:cs="Arial"/>
          <w:b/>
          <w:sz w:val="20"/>
          <w:szCs w:val="20"/>
        </w:rPr>
      </w:pPr>
    </w:p>
    <w:p w:rsidR="00042DF8" w:rsidRDefault="00042DF8" w:rsidP="00B746C0">
      <w:pPr>
        <w:ind w:firstLine="680"/>
        <w:jc w:val="both"/>
        <w:rPr>
          <w:rFonts w:ascii="Arial" w:hAnsi="Arial" w:cs="Arial"/>
          <w:b/>
          <w:sz w:val="20"/>
          <w:szCs w:val="20"/>
        </w:rPr>
      </w:pPr>
    </w:p>
    <w:p w:rsidR="00B746C0" w:rsidRPr="000114CD" w:rsidRDefault="00B7109C" w:rsidP="00B746C0">
      <w:pPr>
        <w:ind w:firstLine="6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Листа</w:t>
      </w:r>
      <w:r w:rsidR="0080040C">
        <w:rPr>
          <w:rFonts w:ascii="Arial" w:hAnsi="Arial" w:cs="Arial"/>
          <w:b/>
          <w:sz w:val="20"/>
          <w:szCs w:val="20"/>
        </w:rPr>
        <w:t xml:space="preserve"> на сите школи и</w:t>
      </w:r>
      <w:r w:rsidR="008342D1" w:rsidRPr="000114CD">
        <w:rPr>
          <w:rFonts w:ascii="Arial" w:hAnsi="Arial" w:cs="Arial"/>
          <w:b/>
          <w:sz w:val="20"/>
          <w:szCs w:val="20"/>
        </w:rPr>
        <w:t xml:space="preserve"> факултети кои сте ги посетувале</w:t>
      </w:r>
    </w:p>
    <w:p w:rsidR="00A84FB9" w:rsidRPr="000114CD" w:rsidRDefault="00A84FB9" w:rsidP="00A84FB9">
      <w:pPr>
        <w:ind w:firstLine="680"/>
        <w:jc w:val="both"/>
        <w:rPr>
          <w:rFonts w:ascii="Arial" w:hAnsi="Arial" w:cs="Arial"/>
          <w:sz w:val="20"/>
          <w:szCs w:val="20"/>
          <w:lang w:val="en-AU"/>
        </w:rPr>
      </w:pPr>
      <w:r w:rsidRPr="000114CD">
        <w:rPr>
          <w:rFonts w:ascii="Arial" w:hAnsi="Arial" w:cs="Arial"/>
          <w:sz w:val="20"/>
          <w:szCs w:val="20"/>
          <w:lang w:val="en-AU"/>
        </w:rPr>
        <w:t>List all schools and universities attended</w:t>
      </w:r>
    </w:p>
    <w:p w:rsidR="008342D1" w:rsidRPr="00185D03" w:rsidRDefault="008342D1" w:rsidP="00B746C0">
      <w:pPr>
        <w:ind w:firstLine="680"/>
        <w:jc w:val="both"/>
        <w:rPr>
          <w:rFonts w:ascii="Arial" w:hAnsi="Arial" w:cs="Arial"/>
          <w:b/>
          <w:sz w:val="16"/>
          <w:szCs w:val="16"/>
        </w:rPr>
      </w:pPr>
    </w:p>
    <w:p w:rsidR="008342D1" w:rsidRPr="00185D03" w:rsidRDefault="008342D1" w:rsidP="00B746C0">
      <w:pPr>
        <w:ind w:firstLine="68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8748" w:type="dxa"/>
        <w:tblLook w:val="01E0" w:firstRow="1" w:lastRow="1" w:firstColumn="1" w:lastColumn="1" w:noHBand="0" w:noVBand="0"/>
      </w:tblPr>
      <w:tblGrid>
        <w:gridCol w:w="2411"/>
        <w:gridCol w:w="2197"/>
        <w:gridCol w:w="2027"/>
        <w:gridCol w:w="2113"/>
      </w:tblGrid>
      <w:tr w:rsidR="008342D1" w:rsidRPr="005B3FBC">
        <w:tc>
          <w:tcPr>
            <w:tcW w:w="2411" w:type="dxa"/>
          </w:tcPr>
          <w:p w:rsidR="00F82E2E" w:rsidRPr="005B3FBC" w:rsidRDefault="00F82E2E" w:rsidP="00B746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42D1" w:rsidRPr="005B3FBC" w:rsidRDefault="005D3D86" w:rsidP="00C061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FBC">
              <w:rPr>
                <w:rFonts w:ascii="Arial" w:hAnsi="Arial" w:cs="Arial"/>
                <w:b/>
                <w:sz w:val="18"/>
                <w:szCs w:val="18"/>
              </w:rPr>
              <w:t>Високи школи и факултети</w:t>
            </w:r>
          </w:p>
          <w:p w:rsidR="005D3D86" w:rsidRPr="005B3FBC" w:rsidRDefault="00A84FB9" w:rsidP="00D71DC5">
            <w:pPr>
              <w:rPr>
                <w:rFonts w:ascii="Arial" w:hAnsi="Arial" w:cs="Arial"/>
                <w:sz w:val="18"/>
                <w:szCs w:val="18"/>
              </w:rPr>
            </w:pPr>
            <w:r w:rsidRPr="005B3FBC">
              <w:rPr>
                <w:rFonts w:ascii="Arial" w:hAnsi="Arial" w:cs="Arial"/>
                <w:sz w:val="18"/>
                <w:szCs w:val="18"/>
                <w:lang w:val="en-AU"/>
              </w:rPr>
              <w:t>Institutions</w:t>
            </w:r>
            <w:r w:rsidRPr="005B3F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3FBC">
              <w:rPr>
                <w:rFonts w:ascii="Arial" w:hAnsi="Arial" w:cs="Arial"/>
                <w:sz w:val="18"/>
                <w:szCs w:val="18"/>
                <w:lang w:val="en-AU"/>
              </w:rPr>
              <w:t>of higher education</w:t>
            </w:r>
          </w:p>
          <w:p w:rsidR="005D3D86" w:rsidRPr="005B3FBC" w:rsidRDefault="005D3D86" w:rsidP="00B746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37" w:type="dxa"/>
            <w:gridSpan w:val="3"/>
          </w:tcPr>
          <w:p w:rsidR="008342D1" w:rsidRPr="005B3FBC" w:rsidRDefault="008342D1" w:rsidP="00B746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42D1" w:rsidRPr="005B3FBC">
        <w:tc>
          <w:tcPr>
            <w:tcW w:w="2411" w:type="dxa"/>
          </w:tcPr>
          <w:p w:rsidR="00F82E2E" w:rsidRPr="005B3FBC" w:rsidRDefault="00F82E2E" w:rsidP="00B746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42D1" w:rsidRPr="005B3FBC" w:rsidRDefault="005D3D86" w:rsidP="00B746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3FBC">
              <w:rPr>
                <w:rFonts w:ascii="Arial" w:hAnsi="Arial" w:cs="Arial"/>
                <w:b/>
                <w:sz w:val="18"/>
                <w:szCs w:val="18"/>
              </w:rPr>
              <w:t>Семестар (за студенти)</w:t>
            </w:r>
          </w:p>
          <w:p w:rsidR="005D3D86" w:rsidRPr="005B3FBC" w:rsidRDefault="00A84FB9" w:rsidP="00B746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FBC">
              <w:rPr>
                <w:rFonts w:ascii="Arial" w:hAnsi="Arial" w:cs="Arial"/>
                <w:sz w:val="18"/>
                <w:szCs w:val="18"/>
                <w:lang w:val="en-AU"/>
              </w:rPr>
              <w:t>Semester (for students)</w:t>
            </w:r>
          </w:p>
          <w:p w:rsidR="005D3D86" w:rsidRPr="005B3FBC" w:rsidRDefault="005D3D86" w:rsidP="00B746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37" w:type="dxa"/>
            <w:gridSpan w:val="3"/>
          </w:tcPr>
          <w:p w:rsidR="008342D1" w:rsidRPr="005B3FBC" w:rsidRDefault="008342D1" w:rsidP="00B746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42D1" w:rsidRPr="005B3FBC">
        <w:tc>
          <w:tcPr>
            <w:tcW w:w="2411" w:type="dxa"/>
          </w:tcPr>
          <w:p w:rsidR="008342D1" w:rsidRPr="005B3FBC" w:rsidRDefault="005D3D86" w:rsidP="00E024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FBC">
              <w:rPr>
                <w:rFonts w:ascii="Arial" w:hAnsi="Arial" w:cs="Arial"/>
                <w:b/>
                <w:sz w:val="18"/>
                <w:szCs w:val="18"/>
              </w:rPr>
              <w:t>Датум и година на дипломирање</w:t>
            </w:r>
          </w:p>
          <w:p w:rsidR="00E024BE" w:rsidRPr="005B3FBC" w:rsidRDefault="00A84FB9" w:rsidP="00E024BE">
            <w:pPr>
              <w:rPr>
                <w:rFonts w:ascii="Arial" w:hAnsi="Arial" w:cs="Arial"/>
                <w:sz w:val="18"/>
                <w:szCs w:val="18"/>
              </w:rPr>
            </w:pPr>
            <w:r w:rsidRPr="005B3FBC">
              <w:rPr>
                <w:rFonts w:ascii="Arial" w:hAnsi="Arial" w:cs="Arial"/>
                <w:sz w:val="18"/>
                <w:szCs w:val="18"/>
                <w:lang w:val="en-AU"/>
              </w:rPr>
              <w:t>Date of graduation</w:t>
            </w:r>
          </w:p>
        </w:tc>
        <w:tc>
          <w:tcPr>
            <w:tcW w:w="6337" w:type="dxa"/>
            <w:gridSpan w:val="3"/>
          </w:tcPr>
          <w:p w:rsidR="008342D1" w:rsidRPr="005B3FBC" w:rsidRDefault="008342D1" w:rsidP="00B746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562D" w:rsidRPr="005B3FBC">
        <w:tc>
          <w:tcPr>
            <w:tcW w:w="2411" w:type="dxa"/>
          </w:tcPr>
          <w:p w:rsidR="00AE562D" w:rsidRPr="005B3FBC" w:rsidRDefault="00AE562D" w:rsidP="00B746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3FBC">
              <w:rPr>
                <w:rFonts w:ascii="Arial" w:hAnsi="Arial" w:cs="Arial"/>
                <w:b/>
                <w:sz w:val="18"/>
                <w:szCs w:val="18"/>
              </w:rPr>
              <w:t>Магистратура</w:t>
            </w:r>
          </w:p>
          <w:p w:rsidR="00AE562D" w:rsidRPr="005B3FBC" w:rsidRDefault="00A84FB9" w:rsidP="00B746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3FBC">
              <w:rPr>
                <w:rFonts w:ascii="Arial" w:hAnsi="Arial" w:cs="Arial"/>
                <w:sz w:val="18"/>
                <w:szCs w:val="18"/>
                <w:lang w:val="en-AU"/>
              </w:rPr>
              <w:t>Master’s degree</w:t>
            </w:r>
          </w:p>
        </w:tc>
        <w:tc>
          <w:tcPr>
            <w:tcW w:w="6337" w:type="dxa"/>
            <w:gridSpan w:val="3"/>
            <w:vMerge w:val="restart"/>
          </w:tcPr>
          <w:p w:rsidR="00AE562D" w:rsidRPr="005B3FBC" w:rsidRDefault="00AE562D" w:rsidP="00B746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562D" w:rsidRPr="005B3FBC">
        <w:tc>
          <w:tcPr>
            <w:tcW w:w="2411" w:type="dxa"/>
          </w:tcPr>
          <w:p w:rsidR="00AE562D" w:rsidRPr="005B3FBC" w:rsidRDefault="00AE562D" w:rsidP="00B746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3FBC">
              <w:rPr>
                <w:rFonts w:ascii="Arial" w:hAnsi="Arial" w:cs="Arial"/>
                <w:b/>
                <w:sz w:val="18"/>
                <w:szCs w:val="18"/>
              </w:rPr>
              <w:t>Докторат</w:t>
            </w:r>
          </w:p>
          <w:p w:rsidR="00A84FB9" w:rsidRPr="005B3FBC" w:rsidRDefault="00A84FB9" w:rsidP="00A84FB9">
            <w:pPr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B3FBC">
              <w:rPr>
                <w:rFonts w:ascii="Arial" w:hAnsi="Arial" w:cs="Arial"/>
                <w:sz w:val="18"/>
                <w:szCs w:val="18"/>
                <w:lang w:val="en-AU"/>
              </w:rPr>
              <w:t>Ph. D</w:t>
            </w:r>
          </w:p>
          <w:p w:rsidR="00AE562D" w:rsidRPr="005B3FBC" w:rsidRDefault="00AE562D" w:rsidP="00B746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37" w:type="dxa"/>
            <w:gridSpan w:val="3"/>
            <w:vMerge/>
          </w:tcPr>
          <w:p w:rsidR="00AE562D" w:rsidRPr="005B3FBC" w:rsidRDefault="00AE562D" w:rsidP="00B746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562D" w:rsidRPr="005B3FBC">
        <w:tc>
          <w:tcPr>
            <w:tcW w:w="2411" w:type="dxa"/>
          </w:tcPr>
          <w:p w:rsidR="00F82E2E" w:rsidRPr="005B3FBC" w:rsidRDefault="00F82E2E" w:rsidP="00E024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562D" w:rsidRPr="005B3FBC" w:rsidRDefault="00AE562D" w:rsidP="00E024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FBC">
              <w:rPr>
                <w:rFonts w:ascii="Arial" w:hAnsi="Arial" w:cs="Arial"/>
                <w:b/>
                <w:sz w:val="18"/>
                <w:szCs w:val="18"/>
              </w:rPr>
              <w:t xml:space="preserve">Познавање на странски </w:t>
            </w:r>
          </w:p>
          <w:p w:rsidR="00AE562D" w:rsidRPr="005B3FBC" w:rsidRDefault="00AE562D" w:rsidP="00E024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FBC">
              <w:rPr>
                <w:rFonts w:ascii="Arial" w:hAnsi="Arial" w:cs="Arial"/>
                <w:b/>
                <w:sz w:val="18"/>
                <w:szCs w:val="18"/>
              </w:rPr>
              <w:t>Јазик</w:t>
            </w:r>
          </w:p>
          <w:p w:rsidR="0015716A" w:rsidRPr="005B3FBC" w:rsidRDefault="0015716A" w:rsidP="0015716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B3FBC">
              <w:rPr>
                <w:rFonts w:ascii="Arial" w:hAnsi="Arial" w:cs="Arial"/>
                <w:sz w:val="18"/>
                <w:szCs w:val="18"/>
                <w:lang w:val="en-AU"/>
              </w:rPr>
              <w:t>Foreign language</w:t>
            </w:r>
            <w:r w:rsidRPr="005B3F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3FBC">
              <w:rPr>
                <w:rFonts w:ascii="Arial" w:hAnsi="Arial" w:cs="Arial"/>
                <w:sz w:val="18"/>
                <w:szCs w:val="18"/>
                <w:lang w:val="en-AU"/>
              </w:rPr>
              <w:t>proficiency</w:t>
            </w:r>
          </w:p>
          <w:p w:rsidR="00AE562D" w:rsidRPr="005B3FBC" w:rsidRDefault="00AE562D" w:rsidP="00E024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562D" w:rsidRPr="005B3FBC" w:rsidRDefault="00AE562D" w:rsidP="00E024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7" w:type="dxa"/>
          </w:tcPr>
          <w:p w:rsidR="00F82E2E" w:rsidRPr="005B3FBC" w:rsidRDefault="00F82E2E" w:rsidP="00F82E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562D" w:rsidRPr="005B3FBC" w:rsidRDefault="00AE562D" w:rsidP="00F82E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FBC">
              <w:rPr>
                <w:rFonts w:ascii="Arial" w:hAnsi="Arial" w:cs="Arial"/>
                <w:b/>
                <w:sz w:val="18"/>
                <w:szCs w:val="18"/>
              </w:rPr>
              <w:t>Англиски</w:t>
            </w:r>
          </w:p>
          <w:p w:rsidR="0015716A" w:rsidRPr="005B3FBC" w:rsidRDefault="0015716A" w:rsidP="00F82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FBC">
              <w:rPr>
                <w:rFonts w:ascii="Arial" w:hAnsi="Arial" w:cs="Arial"/>
                <w:sz w:val="18"/>
                <w:szCs w:val="18"/>
              </w:rPr>
              <w:t>Е</w:t>
            </w:r>
            <w:r w:rsidRPr="005B3FBC">
              <w:rPr>
                <w:rFonts w:ascii="Arial" w:hAnsi="Arial" w:cs="Arial"/>
                <w:sz w:val="18"/>
                <w:szCs w:val="18"/>
                <w:lang w:val="en-AU"/>
              </w:rPr>
              <w:t>nglish</w:t>
            </w:r>
          </w:p>
        </w:tc>
        <w:tc>
          <w:tcPr>
            <w:tcW w:w="2027" w:type="dxa"/>
          </w:tcPr>
          <w:p w:rsidR="00F82E2E" w:rsidRPr="005B3FBC" w:rsidRDefault="00F82E2E" w:rsidP="00F82E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562D" w:rsidRPr="005B3FBC" w:rsidRDefault="00AE562D" w:rsidP="00F82E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FBC">
              <w:rPr>
                <w:rFonts w:ascii="Arial" w:hAnsi="Arial" w:cs="Arial"/>
                <w:b/>
                <w:sz w:val="18"/>
                <w:szCs w:val="18"/>
              </w:rPr>
              <w:t>Македонски</w:t>
            </w:r>
          </w:p>
          <w:p w:rsidR="0015716A" w:rsidRPr="005B3FBC" w:rsidRDefault="0015716A" w:rsidP="00F82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FBC">
              <w:rPr>
                <w:rFonts w:ascii="Arial" w:hAnsi="Arial" w:cs="Arial"/>
                <w:sz w:val="18"/>
                <w:szCs w:val="18"/>
              </w:rPr>
              <w:t>М</w:t>
            </w:r>
            <w:r w:rsidRPr="005B3FBC">
              <w:rPr>
                <w:rFonts w:ascii="Arial" w:hAnsi="Arial" w:cs="Arial"/>
                <w:sz w:val="18"/>
                <w:szCs w:val="18"/>
                <w:lang w:val="en-AU"/>
              </w:rPr>
              <w:t>acedonian</w:t>
            </w:r>
          </w:p>
        </w:tc>
        <w:tc>
          <w:tcPr>
            <w:tcW w:w="2113" w:type="dxa"/>
          </w:tcPr>
          <w:p w:rsidR="00F82E2E" w:rsidRPr="005B3FBC" w:rsidRDefault="00F82E2E" w:rsidP="00F82E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562D" w:rsidRPr="005B3FBC" w:rsidRDefault="00AE562D" w:rsidP="00F82E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FBC">
              <w:rPr>
                <w:rFonts w:ascii="Arial" w:hAnsi="Arial" w:cs="Arial"/>
                <w:b/>
                <w:sz w:val="18"/>
                <w:szCs w:val="18"/>
              </w:rPr>
              <w:t>Останато</w:t>
            </w:r>
          </w:p>
          <w:p w:rsidR="0015716A" w:rsidRPr="005B3FBC" w:rsidRDefault="0015716A" w:rsidP="00F82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FBC">
              <w:rPr>
                <w:rFonts w:ascii="Arial" w:hAnsi="Arial" w:cs="Arial"/>
                <w:sz w:val="18"/>
                <w:szCs w:val="18"/>
              </w:rPr>
              <w:t>О</w:t>
            </w:r>
            <w:r w:rsidRPr="005B3FBC">
              <w:rPr>
                <w:rFonts w:ascii="Arial" w:hAnsi="Arial" w:cs="Arial"/>
                <w:sz w:val="18"/>
                <w:szCs w:val="18"/>
                <w:lang w:val="en-AU"/>
              </w:rPr>
              <w:t>ther</w:t>
            </w:r>
          </w:p>
        </w:tc>
      </w:tr>
      <w:tr w:rsidR="00AE562D" w:rsidRPr="005B3FBC">
        <w:tc>
          <w:tcPr>
            <w:tcW w:w="2411" w:type="dxa"/>
          </w:tcPr>
          <w:p w:rsidR="00AE562D" w:rsidRDefault="00AE562D" w:rsidP="00B746C0">
            <w:pPr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B3FBC">
              <w:rPr>
                <w:rFonts w:ascii="Arial" w:hAnsi="Arial" w:cs="Arial"/>
                <w:b/>
                <w:sz w:val="18"/>
                <w:szCs w:val="18"/>
              </w:rPr>
              <w:t>Одлично/</w:t>
            </w:r>
            <w:r w:rsidR="0015716A" w:rsidRPr="005B3FBC">
              <w:rPr>
                <w:rFonts w:ascii="Arial" w:hAnsi="Arial" w:cs="Arial"/>
                <w:b/>
                <w:bCs/>
                <w:sz w:val="18"/>
                <w:szCs w:val="18"/>
                <w:lang w:val="en-AU" w:eastAsia="en-US"/>
              </w:rPr>
              <w:t xml:space="preserve"> </w:t>
            </w:r>
            <w:r w:rsidR="0015716A" w:rsidRPr="005B3FBC">
              <w:rPr>
                <w:rFonts w:ascii="Arial" w:hAnsi="Arial" w:cs="Arial"/>
                <w:sz w:val="18"/>
                <w:szCs w:val="18"/>
                <w:lang w:val="en-AU"/>
              </w:rPr>
              <w:t>Excellent</w:t>
            </w:r>
          </w:p>
          <w:p w:rsidR="00FD3BF2" w:rsidRPr="0058791F" w:rsidRDefault="00FD3BF2" w:rsidP="00B746C0">
            <w:pPr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197" w:type="dxa"/>
          </w:tcPr>
          <w:p w:rsidR="00AE562D" w:rsidRPr="005B3FBC" w:rsidRDefault="00AE562D" w:rsidP="005B3FBC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7" w:type="dxa"/>
          </w:tcPr>
          <w:p w:rsidR="00AE562D" w:rsidRPr="005B3FBC" w:rsidRDefault="00AE562D" w:rsidP="005B3FBC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3" w:type="dxa"/>
          </w:tcPr>
          <w:p w:rsidR="00AE562D" w:rsidRPr="005B3FBC" w:rsidRDefault="00AE562D" w:rsidP="005B3FBC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562D" w:rsidRPr="005B3FBC">
        <w:tc>
          <w:tcPr>
            <w:tcW w:w="2411" w:type="dxa"/>
          </w:tcPr>
          <w:p w:rsidR="00AE562D" w:rsidRDefault="00AE562D" w:rsidP="00B746C0">
            <w:pPr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B3FBC">
              <w:rPr>
                <w:rFonts w:ascii="Arial" w:hAnsi="Arial" w:cs="Arial"/>
                <w:b/>
                <w:sz w:val="18"/>
                <w:szCs w:val="18"/>
              </w:rPr>
              <w:t>Многу добро</w:t>
            </w:r>
            <w:r w:rsidR="0015716A" w:rsidRPr="005B3FB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5716A" w:rsidRPr="005B3FBC">
              <w:rPr>
                <w:rFonts w:ascii="Arial" w:hAnsi="Arial" w:cs="Arial"/>
                <w:sz w:val="18"/>
                <w:szCs w:val="18"/>
                <w:lang w:val="en-AU" w:eastAsia="en-US"/>
              </w:rPr>
              <w:t xml:space="preserve"> </w:t>
            </w:r>
            <w:r w:rsidR="0015716A" w:rsidRPr="005B3FBC">
              <w:rPr>
                <w:rFonts w:ascii="Arial" w:hAnsi="Arial" w:cs="Arial"/>
                <w:sz w:val="18"/>
                <w:szCs w:val="18"/>
                <w:lang w:val="en-AU"/>
              </w:rPr>
              <w:t>Very good</w:t>
            </w:r>
          </w:p>
          <w:p w:rsidR="00FD3BF2" w:rsidRPr="0058791F" w:rsidRDefault="00FD3BF2" w:rsidP="00B746C0">
            <w:pPr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197" w:type="dxa"/>
          </w:tcPr>
          <w:p w:rsidR="00AE562D" w:rsidRPr="005B3FBC" w:rsidRDefault="00AE562D" w:rsidP="00B746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7" w:type="dxa"/>
          </w:tcPr>
          <w:p w:rsidR="00AE562D" w:rsidRPr="005B3FBC" w:rsidRDefault="00AE562D" w:rsidP="00B746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3" w:type="dxa"/>
          </w:tcPr>
          <w:p w:rsidR="00AE562D" w:rsidRPr="005B3FBC" w:rsidRDefault="00AE562D" w:rsidP="00B746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562D" w:rsidRPr="005B3FBC">
        <w:tc>
          <w:tcPr>
            <w:tcW w:w="2411" w:type="dxa"/>
          </w:tcPr>
          <w:p w:rsidR="00AE562D" w:rsidRDefault="00AE562D" w:rsidP="00B746C0">
            <w:pPr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B3FBC">
              <w:rPr>
                <w:rFonts w:ascii="Arial" w:hAnsi="Arial" w:cs="Arial"/>
                <w:b/>
                <w:sz w:val="18"/>
                <w:szCs w:val="18"/>
              </w:rPr>
              <w:t>Добро/</w:t>
            </w:r>
            <w:r w:rsidR="0015716A" w:rsidRPr="005B3FBC">
              <w:rPr>
                <w:rFonts w:ascii="Arial" w:hAnsi="Arial" w:cs="Arial"/>
                <w:sz w:val="18"/>
                <w:szCs w:val="18"/>
                <w:lang w:val="en-AU" w:eastAsia="en-US"/>
              </w:rPr>
              <w:t xml:space="preserve"> </w:t>
            </w:r>
            <w:r w:rsidR="0015716A" w:rsidRPr="005B3FBC">
              <w:rPr>
                <w:rFonts w:ascii="Arial" w:hAnsi="Arial" w:cs="Arial"/>
                <w:sz w:val="18"/>
                <w:szCs w:val="18"/>
                <w:lang w:val="en-AU"/>
              </w:rPr>
              <w:t>Good</w:t>
            </w:r>
          </w:p>
          <w:p w:rsidR="00FD3BF2" w:rsidRPr="005B3FBC" w:rsidRDefault="00FD3BF2" w:rsidP="00B746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7" w:type="dxa"/>
          </w:tcPr>
          <w:p w:rsidR="00AE562D" w:rsidRPr="005B3FBC" w:rsidRDefault="00AE562D" w:rsidP="00B746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7" w:type="dxa"/>
          </w:tcPr>
          <w:p w:rsidR="00AE562D" w:rsidRPr="005B3FBC" w:rsidRDefault="00AE562D" w:rsidP="00B746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3" w:type="dxa"/>
          </w:tcPr>
          <w:p w:rsidR="00AE562D" w:rsidRPr="005B3FBC" w:rsidRDefault="00AE562D" w:rsidP="00B746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562D" w:rsidRPr="005B3FBC">
        <w:tc>
          <w:tcPr>
            <w:tcW w:w="2411" w:type="dxa"/>
          </w:tcPr>
          <w:p w:rsidR="00AE562D" w:rsidRDefault="0015716A" w:rsidP="00B746C0">
            <w:pPr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B3FBC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="00AE562D" w:rsidRPr="005B3FBC">
              <w:rPr>
                <w:rFonts w:ascii="Arial" w:hAnsi="Arial" w:cs="Arial"/>
                <w:b/>
                <w:sz w:val="18"/>
                <w:szCs w:val="18"/>
              </w:rPr>
              <w:t>лабо</w:t>
            </w:r>
            <w:r w:rsidRPr="005B3FB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5B3FBC">
              <w:rPr>
                <w:rFonts w:ascii="Arial" w:hAnsi="Arial" w:cs="Arial"/>
                <w:sz w:val="18"/>
                <w:szCs w:val="18"/>
                <w:lang w:val="en-AU" w:eastAsia="en-US"/>
              </w:rPr>
              <w:t xml:space="preserve"> </w:t>
            </w:r>
            <w:r w:rsidRPr="005B3FBC">
              <w:rPr>
                <w:rFonts w:ascii="Arial" w:hAnsi="Arial" w:cs="Arial"/>
                <w:sz w:val="18"/>
                <w:szCs w:val="18"/>
                <w:lang w:val="en-AU"/>
              </w:rPr>
              <w:t>Fair</w:t>
            </w:r>
          </w:p>
          <w:p w:rsidR="00FD3BF2" w:rsidRPr="005B3FBC" w:rsidRDefault="00FD3BF2" w:rsidP="00B746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7" w:type="dxa"/>
          </w:tcPr>
          <w:p w:rsidR="00AE562D" w:rsidRPr="005B3FBC" w:rsidRDefault="00AE562D" w:rsidP="00B746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7" w:type="dxa"/>
          </w:tcPr>
          <w:p w:rsidR="00AE562D" w:rsidRPr="005B3FBC" w:rsidRDefault="00AE562D" w:rsidP="00B746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3" w:type="dxa"/>
          </w:tcPr>
          <w:p w:rsidR="00AE562D" w:rsidRPr="005B3FBC" w:rsidRDefault="00AE562D" w:rsidP="00B746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42D1" w:rsidRPr="005B3FBC">
        <w:tc>
          <w:tcPr>
            <w:tcW w:w="2411" w:type="dxa"/>
          </w:tcPr>
          <w:p w:rsidR="008342D1" w:rsidRPr="005B3FBC" w:rsidRDefault="00E024BE" w:rsidP="00B746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3FBC">
              <w:rPr>
                <w:rFonts w:ascii="Arial" w:hAnsi="Arial" w:cs="Arial"/>
                <w:b/>
                <w:sz w:val="18"/>
                <w:szCs w:val="18"/>
              </w:rPr>
              <w:t>Вработување</w:t>
            </w:r>
          </w:p>
          <w:p w:rsidR="00926FA3" w:rsidRPr="005B3FBC" w:rsidRDefault="00926FA3" w:rsidP="00B746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3FBC">
              <w:rPr>
                <w:rFonts w:ascii="Arial" w:hAnsi="Arial" w:cs="Arial"/>
                <w:b/>
                <w:sz w:val="18"/>
                <w:szCs w:val="18"/>
              </w:rPr>
              <w:t>Факултет/институција</w:t>
            </w:r>
          </w:p>
          <w:p w:rsidR="00926FA3" w:rsidRPr="005B3FBC" w:rsidRDefault="00926FA3" w:rsidP="00B746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716A" w:rsidRPr="005B3FBC" w:rsidRDefault="0015716A" w:rsidP="0015716A">
            <w:pPr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B3FBC">
              <w:rPr>
                <w:rFonts w:ascii="Arial" w:hAnsi="Arial" w:cs="Arial"/>
                <w:sz w:val="18"/>
                <w:szCs w:val="18"/>
                <w:lang w:val="en-AU"/>
              </w:rPr>
              <w:t>Currently affiliated with</w:t>
            </w:r>
          </w:p>
          <w:p w:rsidR="00926FA3" w:rsidRPr="005B3FBC" w:rsidRDefault="0015716A" w:rsidP="0015716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3FBC">
              <w:rPr>
                <w:rFonts w:ascii="Arial" w:hAnsi="Arial" w:cs="Arial"/>
                <w:sz w:val="18"/>
                <w:szCs w:val="18"/>
                <w:lang w:val="en-AU"/>
              </w:rPr>
              <w:t>(university/institution</w:t>
            </w:r>
            <w:r w:rsidRPr="005B3FBC">
              <w:rPr>
                <w:rFonts w:ascii="Arial" w:hAnsi="Arial" w:cs="Arial"/>
                <w:b/>
                <w:sz w:val="18"/>
                <w:szCs w:val="18"/>
                <w:lang w:val="en-AU"/>
              </w:rPr>
              <w:t>)</w:t>
            </w:r>
          </w:p>
          <w:p w:rsidR="00926FA3" w:rsidRPr="005B3FBC" w:rsidRDefault="00926FA3" w:rsidP="00B746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37" w:type="dxa"/>
            <w:gridSpan w:val="3"/>
          </w:tcPr>
          <w:p w:rsidR="008342D1" w:rsidRPr="005B3FBC" w:rsidRDefault="008342D1" w:rsidP="00B746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23456" w:rsidRPr="005B3FBC" w:rsidRDefault="00A23456" w:rsidP="00926FA3">
      <w:pPr>
        <w:jc w:val="both"/>
        <w:rPr>
          <w:rFonts w:ascii="Arial" w:hAnsi="Arial" w:cs="Arial"/>
          <w:b/>
          <w:sz w:val="18"/>
          <w:szCs w:val="18"/>
        </w:rPr>
      </w:pPr>
    </w:p>
    <w:p w:rsidR="000114CD" w:rsidRPr="005B3FBC" w:rsidRDefault="000114CD" w:rsidP="00926FA3">
      <w:pPr>
        <w:jc w:val="both"/>
        <w:rPr>
          <w:rFonts w:ascii="Arial" w:hAnsi="Arial" w:cs="Arial"/>
          <w:b/>
          <w:sz w:val="18"/>
          <w:szCs w:val="18"/>
        </w:rPr>
      </w:pPr>
    </w:p>
    <w:p w:rsidR="000114CD" w:rsidRPr="005B3FBC" w:rsidRDefault="000114CD" w:rsidP="00926FA3">
      <w:pPr>
        <w:jc w:val="both"/>
        <w:rPr>
          <w:rFonts w:ascii="Arial" w:hAnsi="Arial" w:cs="Arial"/>
          <w:b/>
          <w:sz w:val="18"/>
          <w:szCs w:val="18"/>
        </w:rPr>
      </w:pPr>
    </w:p>
    <w:p w:rsidR="000114CD" w:rsidRDefault="000114CD" w:rsidP="00926FA3">
      <w:pPr>
        <w:jc w:val="both"/>
        <w:rPr>
          <w:rFonts w:ascii="Arial" w:hAnsi="Arial" w:cs="Arial"/>
          <w:b/>
          <w:sz w:val="20"/>
          <w:szCs w:val="20"/>
        </w:rPr>
      </w:pPr>
    </w:p>
    <w:p w:rsidR="000114CD" w:rsidRDefault="000114CD" w:rsidP="00926FA3">
      <w:pPr>
        <w:jc w:val="both"/>
        <w:rPr>
          <w:rFonts w:ascii="Arial" w:hAnsi="Arial" w:cs="Arial"/>
          <w:b/>
          <w:sz w:val="20"/>
          <w:szCs w:val="20"/>
        </w:rPr>
      </w:pPr>
    </w:p>
    <w:p w:rsidR="000114CD" w:rsidRDefault="000114CD" w:rsidP="00926FA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5772A9" w:rsidRDefault="005772A9" w:rsidP="00926FA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5772A9" w:rsidRDefault="005772A9" w:rsidP="00926FA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5772A9" w:rsidRDefault="005772A9" w:rsidP="00926FA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5772A9" w:rsidRDefault="005772A9" w:rsidP="00926FA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5772A9" w:rsidRDefault="005772A9" w:rsidP="00926FA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5772A9" w:rsidRDefault="005772A9" w:rsidP="00926FA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5772A9" w:rsidRDefault="005772A9" w:rsidP="00926FA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114CD" w:rsidRPr="00042DF8" w:rsidRDefault="000114CD" w:rsidP="00926FA3">
      <w:pPr>
        <w:jc w:val="both"/>
        <w:rPr>
          <w:rFonts w:ascii="Arial" w:hAnsi="Arial" w:cs="Arial"/>
          <w:b/>
          <w:sz w:val="20"/>
          <w:szCs w:val="20"/>
        </w:rPr>
      </w:pPr>
    </w:p>
    <w:p w:rsidR="000114CD" w:rsidRDefault="000114CD" w:rsidP="00926FA3">
      <w:pPr>
        <w:jc w:val="both"/>
        <w:rPr>
          <w:rFonts w:ascii="Arial" w:hAnsi="Arial" w:cs="Arial"/>
          <w:b/>
          <w:sz w:val="20"/>
          <w:szCs w:val="20"/>
        </w:rPr>
      </w:pPr>
    </w:p>
    <w:p w:rsidR="00926FA3" w:rsidRPr="00185D03" w:rsidRDefault="00185D03" w:rsidP="00926FA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СТУДИ</w:t>
      </w:r>
      <w:r w:rsidR="00926FA3" w:rsidRPr="00185D03">
        <w:rPr>
          <w:rFonts w:ascii="Arial" w:hAnsi="Arial" w:cs="Arial"/>
          <w:b/>
          <w:sz w:val="20"/>
          <w:szCs w:val="20"/>
        </w:rPr>
        <w:t>СКИ ПЛАН</w:t>
      </w:r>
    </w:p>
    <w:p w:rsidR="00A23456" w:rsidRPr="000114CD" w:rsidRDefault="0015716A" w:rsidP="00926FA3">
      <w:pPr>
        <w:jc w:val="both"/>
        <w:rPr>
          <w:rFonts w:ascii="Arial" w:hAnsi="Arial" w:cs="Arial"/>
          <w:sz w:val="20"/>
          <w:szCs w:val="20"/>
        </w:rPr>
      </w:pPr>
      <w:r w:rsidRPr="000114CD">
        <w:rPr>
          <w:rFonts w:ascii="Arial" w:hAnsi="Arial" w:cs="Arial"/>
          <w:b/>
          <w:sz w:val="20"/>
          <w:szCs w:val="20"/>
        </w:rPr>
        <w:t xml:space="preserve">  </w:t>
      </w:r>
      <w:r w:rsidRPr="000114CD">
        <w:rPr>
          <w:rFonts w:ascii="Arial" w:hAnsi="Arial" w:cs="Arial"/>
          <w:sz w:val="20"/>
          <w:szCs w:val="20"/>
          <w:lang w:val="en-AU"/>
        </w:rPr>
        <w:t>STUDY PLAN</w:t>
      </w:r>
    </w:p>
    <w:p w:rsidR="00A23456" w:rsidRPr="000114CD" w:rsidRDefault="00A23456" w:rsidP="00926FA3">
      <w:pPr>
        <w:jc w:val="both"/>
        <w:rPr>
          <w:rFonts w:ascii="Arial" w:hAnsi="Arial" w:cs="Arial"/>
          <w:sz w:val="16"/>
          <w:szCs w:val="16"/>
        </w:rPr>
      </w:pPr>
    </w:p>
    <w:p w:rsidR="000114CD" w:rsidRDefault="000114CD" w:rsidP="00926FA3">
      <w:pPr>
        <w:jc w:val="both"/>
        <w:rPr>
          <w:rFonts w:ascii="Arial" w:hAnsi="Arial" w:cs="Arial"/>
          <w:b/>
          <w:sz w:val="16"/>
          <w:szCs w:val="16"/>
        </w:rPr>
      </w:pPr>
    </w:p>
    <w:p w:rsidR="000114CD" w:rsidRPr="00185D03" w:rsidRDefault="000114CD" w:rsidP="00926FA3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8748" w:type="dxa"/>
        <w:tblLook w:val="01E0" w:firstRow="1" w:lastRow="1" w:firstColumn="1" w:lastColumn="1" w:noHBand="0" w:noVBand="0"/>
      </w:tblPr>
      <w:tblGrid>
        <w:gridCol w:w="3888"/>
        <w:gridCol w:w="4860"/>
      </w:tblGrid>
      <w:tr w:rsidR="00926FA3" w:rsidRPr="00185D03">
        <w:tc>
          <w:tcPr>
            <w:tcW w:w="3888" w:type="dxa"/>
          </w:tcPr>
          <w:p w:rsidR="00926FA3" w:rsidRPr="005B3FBC" w:rsidRDefault="00926FA3" w:rsidP="00926F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3FBC">
              <w:rPr>
                <w:rFonts w:ascii="Arial" w:hAnsi="Arial" w:cs="Arial"/>
                <w:b/>
                <w:sz w:val="18"/>
                <w:szCs w:val="18"/>
              </w:rPr>
              <w:t>Место и институција во Македонија каде што</w:t>
            </w:r>
            <w:r w:rsidR="00C061A8" w:rsidRPr="00C061A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B3FBC">
              <w:rPr>
                <w:rFonts w:ascii="Arial" w:hAnsi="Arial" w:cs="Arial"/>
                <w:b/>
                <w:sz w:val="18"/>
                <w:szCs w:val="18"/>
              </w:rPr>
              <w:t>сакате да студирате/истражувате</w:t>
            </w:r>
          </w:p>
          <w:p w:rsidR="0015716A" w:rsidRPr="005B3FBC" w:rsidRDefault="0015716A" w:rsidP="0015716A">
            <w:pPr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B3FBC">
              <w:rPr>
                <w:rFonts w:ascii="Arial" w:hAnsi="Arial" w:cs="Arial"/>
                <w:sz w:val="18"/>
                <w:szCs w:val="18"/>
                <w:lang w:val="en-AU"/>
              </w:rPr>
              <w:t>List institutions of preference</w:t>
            </w:r>
          </w:p>
          <w:p w:rsidR="00926FA3" w:rsidRPr="005B3FBC" w:rsidRDefault="0015716A" w:rsidP="001571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FBC">
              <w:rPr>
                <w:rFonts w:ascii="Arial" w:hAnsi="Arial" w:cs="Arial"/>
                <w:sz w:val="18"/>
                <w:szCs w:val="18"/>
                <w:lang w:val="en-AU"/>
              </w:rPr>
              <w:t>for proposed study/research</w:t>
            </w:r>
          </w:p>
          <w:p w:rsidR="00926FA3" w:rsidRPr="005B3FBC" w:rsidRDefault="00926FA3" w:rsidP="00926F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926FA3" w:rsidRPr="005B3FBC" w:rsidRDefault="00926FA3" w:rsidP="00926F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6FA3" w:rsidRPr="00185D03">
        <w:tc>
          <w:tcPr>
            <w:tcW w:w="3888" w:type="dxa"/>
          </w:tcPr>
          <w:p w:rsidR="006F7276" w:rsidRPr="005B3FBC" w:rsidRDefault="006F7276" w:rsidP="00926F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3FBC">
              <w:rPr>
                <w:rFonts w:ascii="Arial" w:hAnsi="Arial" w:cs="Arial"/>
                <w:b/>
                <w:sz w:val="18"/>
                <w:szCs w:val="18"/>
              </w:rPr>
              <w:t>Подрачје на студирање/специјализација во</w:t>
            </w:r>
            <w:r w:rsidR="00C061A8" w:rsidRPr="00C061A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B3FBC">
              <w:rPr>
                <w:rFonts w:ascii="Arial" w:hAnsi="Arial" w:cs="Arial"/>
                <w:b/>
                <w:sz w:val="18"/>
                <w:szCs w:val="18"/>
              </w:rPr>
              <w:t>Македонија</w:t>
            </w:r>
          </w:p>
          <w:p w:rsidR="0015716A" w:rsidRPr="005B3FBC" w:rsidRDefault="0015716A" w:rsidP="0015716A">
            <w:pPr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B3FBC">
              <w:rPr>
                <w:rFonts w:ascii="Arial" w:hAnsi="Arial" w:cs="Arial"/>
                <w:sz w:val="18"/>
                <w:szCs w:val="18"/>
                <w:lang w:val="en-AU"/>
              </w:rPr>
              <w:t>Field of study/ specialization</w:t>
            </w:r>
          </w:p>
          <w:p w:rsidR="0015716A" w:rsidRPr="005B3FBC" w:rsidRDefault="0015716A" w:rsidP="0015716A">
            <w:pPr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B3FBC">
              <w:rPr>
                <w:rFonts w:ascii="Arial" w:hAnsi="Arial" w:cs="Arial"/>
                <w:sz w:val="18"/>
                <w:szCs w:val="18"/>
                <w:lang w:val="en-AU"/>
              </w:rPr>
              <w:t>at the Macedonian host institution</w:t>
            </w:r>
          </w:p>
          <w:p w:rsidR="006F7276" w:rsidRPr="005B3FBC" w:rsidRDefault="006F7276" w:rsidP="00011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7276" w:rsidRPr="005B3FBC" w:rsidRDefault="006F7276" w:rsidP="00926F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926FA3" w:rsidRPr="005B3FBC" w:rsidRDefault="00926FA3" w:rsidP="00926F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6FA3" w:rsidRPr="00185D03">
        <w:tc>
          <w:tcPr>
            <w:tcW w:w="3888" w:type="dxa"/>
          </w:tcPr>
          <w:p w:rsidR="006F7276" w:rsidRPr="005B3FBC" w:rsidRDefault="00C061A8" w:rsidP="00C061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Наслов</w:t>
            </w:r>
            <w:r w:rsidRPr="00C061A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6F7276" w:rsidRPr="005B3FBC">
              <w:rPr>
                <w:rFonts w:ascii="Arial" w:hAnsi="Arial" w:cs="Arial"/>
                <w:b/>
                <w:sz w:val="18"/>
                <w:szCs w:val="18"/>
              </w:rPr>
              <w:t>на студиите/истражувачки проект во</w:t>
            </w:r>
            <w:r w:rsidRPr="00C061A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6F7276" w:rsidRPr="005B3FBC">
              <w:rPr>
                <w:rFonts w:ascii="Arial" w:hAnsi="Arial" w:cs="Arial"/>
                <w:b/>
                <w:sz w:val="18"/>
                <w:szCs w:val="18"/>
              </w:rPr>
              <w:t>Македонија</w:t>
            </w:r>
          </w:p>
          <w:p w:rsidR="006F7276" w:rsidRPr="005B3FBC" w:rsidRDefault="006F7276" w:rsidP="00926F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716A" w:rsidRPr="005B3FBC" w:rsidRDefault="0015716A" w:rsidP="0015716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3FBC">
              <w:rPr>
                <w:rFonts w:ascii="Arial" w:hAnsi="Arial" w:cs="Arial"/>
                <w:sz w:val="18"/>
                <w:szCs w:val="18"/>
                <w:lang w:val="en-US"/>
              </w:rPr>
              <w:t xml:space="preserve">Title of a study/research project </w:t>
            </w:r>
          </w:p>
          <w:p w:rsidR="006F7276" w:rsidRPr="005B3FBC" w:rsidRDefault="0015716A" w:rsidP="001571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FBC">
              <w:rPr>
                <w:rFonts w:ascii="Arial" w:hAnsi="Arial" w:cs="Arial"/>
                <w:sz w:val="18"/>
                <w:szCs w:val="18"/>
                <w:lang w:val="en-US"/>
              </w:rPr>
              <w:t xml:space="preserve">to be conducted in </w:t>
            </w:r>
            <w:r w:rsidR="00164ED8">
              <w:rPr>
                <w:rFonts w:ascii="Arial" w:hAnsi="Arial" w:cs="Arial"/>
                <w:sz w:val="18"/>
                <w:szCs w:val="18"/>
                <w:lang w:val="en-US"/>
              </w:rPr>
              <w:t>Macedonia</w:t>
            </w:r>
          </w:p>
          <w:p w:rsidR="006F7276" w:rsidRPr="005B3FBC" w:rsidRDefault="006F7276" w:rsidP="00926F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276" w:rsidRPr="005B3FBC" w:rsidRDefault="006F7276" w:rsidP="00926F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926FA3" w:rsidRPr="005B3FBC" w:rsidRDefault="00926FA3" w:rsidP="00926F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6FA3">
        <w:tc>
          <w:tcPr>
            <w:tcW w:w="3888" w:type="dxa"/>
          </w:tcPr>
          <w:p w:rsidR="00926FA3" w:rsidRPr="005B3FBC" w:rsidRDefault="006F7276" w:rsidP="00926F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3FBC">
              <w:rPr>
                <w:rFonts w:ascii="Arial" w:hAnsi="Arial" w:cs="Arial"/>
                <w:b/>
                <w:sz w:val="18"/>
                <w:szCs w:val="18"/>
              </w:rPr>
              <w:t>Траење на студиите во Македонија</w:t>
            </w:r>
          </w:p>
          <w:p w:rsidR="0015716A" w:rsidRPr="005B3FBC" w:rsidRDefault="0015716A" w:rsidP="00926F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FBC">
              <w:rPr>
                <w:rFonts w:ascii="Arial" w:hAnsi="Arial" w:cs="Arial"/>
                <w:sz w:val="18"/>
                <w:szCs w:val="18"/>
                <w:lang w:val="en-US"/>
              </w:rPr>
              <w:t>Duration of planned</w:t>
            </w:r>
            <w:r w:rsidRPr="005B3FB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B3FBC">
              <w:rPr>
                <w:rFonts w:ascii="Arial" w:hAnsi="Arial" w:cs="Arial"/>
                <w:sz w:val="18"/>
                <w:szCs w:val="18"/>
                <w:lang w:val="en-US"/>
              </w:rPr>
              <w:t>stay in  Macedonija</w:t>
            </w:r>
            <w:r w:rsidRPr="005B3FBC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4860" w:type="dxa"/>
          </w:tcPr>
          <w:p w:rsidR="00926FA3" w:rsidRPr="005B3FBC" w:rsidRDefault="00D71DC5" w:rsidP="00926F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  <w:r w:rsidR="006F7276" w:rsidRPr="005B3FBC">
              <w:rPr>
                <w:rFonts w:ascii="Arial" w:hAnsi="Arial" w:cs="Arial"/>
                <w:b/>
                <w:sz w:val="18"/>
                <w:szCs w:val="18"/>
              </w:rPr>
              <w:t>датум/месец/</w:t>
            </w:r>
            <w:r w:rsidR="00D71F54" w:rsidRPr="005B3FBC">
              <w:rPr>
                <w:rFonts w:ascii="Arial" w:hAnsi="Arial" w:cs="Arial"/>
                <w:b/>
                <w:sz w:val="18"/>
                <w:szCs w:val="18"/>
              </w:rPr>
              <w:t>година – од              до</w:t>
            </w:r>
          </w:p>
          <w:p w:rsidR="0015716A" w:rsidRPr="005B3FBC" w:rsidRDefault="0015716A" w:rsidP="0015716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3FB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B3FBC">
              <w:rPr>
                <w:rFonts w:ascii="Arial" w:hAnsi="Arial" w:cs="Arial"/>
                <w:sz w:val="18"/>
                <w:szCs w:val="18"/>
                <w:lang w:val="en-US"/>
              </w:rPr>
              <w:t>day/month/year</w:t>
            </w:r>
            <w:r w:rsidRPr="005B3FBC">
              <w:rPr>
                <w:rFonts w:ascii="Arial" w:hAnsi="Arial" w:cs="Arial"/>
                <w:sz w:val="18"/>
                <w:szCs w:val="18"/>
              </w:rPr>
              <w:t>-</w:t>
            </w:r>
            <w:r w:rsidRPr="005B3FBC">
              <w:rPr>
                <w:rFonts w:ascii="Arial" w:hAnsi="Arial" w:cs="Arial"/>
                <w:sz w:val="18"/>
                <w:szCs w:val="18"/>
                <w:lang w:val="en-US"/>
              </w:rPr>
              <w:t xml:space="preserve"> from</w:t>
            </w:r>
            <w:r w:rsidRPr="005B3FBC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5B3FBC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5B3FBC">
              <w:rPr>
                <w:rFonts w:ascii="Arial" w:hAnsi="Arial" w:cs="Arial"/>
                <w:sz w:val="18"/>
                <w:szCs w:val="18"/>
                <w:lang w:val="en-US"/>
              </w:rPr>
              <w:t>to</w:t>
            </w:r>
          </w:p>
          <w:p w:rsidR="00D71F54" w:rsidRPr="005B3FBC" w:rsidRDefault="00D71F54" w:rsidP="00926F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1F54" w:rsidRPr="005B3FBC" w:rsidRDefault="00D71F54" w:rsidP="00926F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6FA3">
        <w:tc>
          <w:tcPr>
            <w:tcW w:w="3888" w:type="dxa"/>
          </w:tcPr>
          <w:p w:rsidR="00926FA3" w:rsidRPr="005B3FBC" w:rsidRDefault="00D71F54" w:rsidP="00926F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3FBC">
              <w:rPr>
                <w:rFonts w:ascii="Arial" w:hAnsi="Arial" w:cs="Arial"/>
                <w:b/>
                <w:sz w:val="18"/>
                <w:szCs w:val="18"/>
              </w:rPr>
              <w:t>Имате ли остварено контакт со одреден научник/институција во Македонија?</w:t>
            </w:r>
          </w:p>
          <w:p w:rsidR="00D71F54" w:rsidRPr="005B3FBC" w:rsidRDefault="00D71F54" w:rsidP="00926F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716A" w:rsidRPr="005B3FBC" w:rsidRDefault="0015716A" w:rsidP="0015716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3FBC">
              <w:rPr>
                <w:rFonts w:ascii="Arial" w:hAnsi="Arial" w:cs="Arial"/>
                <w:sz w:val="18"/>
                <w:szCs w:val="18"/>
                <w:lang w:val="en-US"/>
              </w:rPr>
              <w:t>Do you already have any</w:t>
            </w:r>
          </w:p>
          <w:p w:rsidR="0015716A" w:rsidRPr="005B3FBC" w:rsidRDefault="0015716A" w:rsidP="0015716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3FBC">
              <w:rPr>
                <w:rFonts w:ascii="Arial" w:hAnsi="Arial" w:cs="Arial"/>
                <w:sz w:val="18"/>
                <w:szCs w:val="18"/>
                <w:lang w:val="en-US"/>
              </w:rPr>
              <w:t>contacts with a specific</w:t>
            </w:r>
          </w:p>
          <w:p w:rsidR="0015716A" w:rsidRPr="005B3FBC" w:rsidRDefault="0015716A" w:rsidP="0015716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3FBC">
              <w:rPr>
                <w:rFonts w:ascii="Arial" w:hAnsi="Arial" w:cs="Arial"/>
                <w:sz w:val="18"/>
                <w:szCs w:val="18"/>
                <w:lang w:val="en-US"/>
              </w:rPr>
              <w:t>scholar/institution in Macedonija</w:t>
            </w:r>
          </w:p>
          <w:p w:rsidR="00D71F54" w:rsidRPr="005B3FBC" w:rsidRDefault="00D71F54" w:rsidP="00926F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926FA3" w:rsidRPr="005B3FBC" w:rsidRDefault="00926FA3" w:rsidP="00926F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6FA3">
        <w:tc>
          <w:tcPr>
            <w:tcW w:w="3888" w:type="dxa"/>
          </w:tcPr>
          <w:p w:rsidR="00926FA3" w:rsidRPr="005B3FBC" w:rsidRDefault="00D71F54" w:rsidP="00926F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3FBC">
              <w:rPr>
                <w:rFonts w:ascii="Arial" w:hAnsi="Arial" w:cs="Arial"/>
                <w:b/>
                <w:sz w:val="18"/>
                <w:szCs w:val="18"/>
              </w:rPr>
              <w:t>Име на научникот во Македонија</w:t>
            </w:r>
          </w:p>
          <w:p w:rsidR="00D71F54" w:rsidRPr="005B3FBC" w:rsidRDefault="00D71F54" w:rsidP="00926F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716A" w:rsidRPr="005B3FBC" w:rsidRDefault="0015716A" w:rsidP="0015716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3FBC">
              <w:rPr>
                <w:rFonts w:ascii="Arial" w:hAnsi="Arial" w:cs="Arial"/>
                <w:sz w:val="18"/>
                <w:szCs w:val="18"/>
                <w:lang w:val="en-US"/>
              </w:rPr>
              <w:t>Name of a scholar in Macedonija</w:t>
            </w:r>
          </w:p>
          <w:p w:rsidR="00D71F54" w:rsidRPr="005B3FBC" w:rsidRDefault="00D71F54" w:rsidP="00926F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1F54" w:rsidRPr="005B3FBC" w:rsidRDefault="00D71F54" w:rsidP="00926F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926FA3" w:rsidRPr="005B3FBC" w:rsidRDefault="00926FA3" w:rsidP="00926F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26FA3" w:rsidRDefault="00926FA3" w:rsidP="00926FA3">
      <w:pPr>
        <w:jc w:val="both"/>
        <w:rPr>
          <w:rFonts w:ascii="Arial" w:hAnsi="Arial" w:cs="Arial"/>
          <w:b/>
          <w:sz w:val="20"/>
          <w:szCs w:val="20"/>
        </w:rPr>
      </w:pPr>
    </w:p>
    <w:p w:rsidR="000114CD" w:rsidRDefault="000114CD" w:rsidP="00926FA3">
      <w:pPr>
        <w:jc w:val="both"/>
        <w:rPr>
          <w:rFonts w:ascii="Arial" w:hAnsi="Arial" w:cs="Arial"/>
          <w:b/>
          <w:sz w:val="20"/>
          <w:szCs w:val="20"/>
        </w:rPr>
      </w:pPr>
    </w:p>
    <w:p w:rsidR="000114CD" w:rsidRPr="00926FA3" w:rsidRDefault="000114CD" w:rsidP="00926FA3">
      <w:pPr>
        <w:jc w:val="both"/>
        <w:rPr>
          <w:rFonts w:ascii="Arial" w:hAnsi="Arial" w:cs="Arial"/>
          <w:b/>
          <w:sz w:val="20"/>
          <w:szCs w:val="20"/>
        </w:rPr>
      </w:pPr>
    </w:p>
    <w:p w:rsidR="00B746C0" w:rsidRDefault="00B746C0" w:rsidP="00EF36C8">
      <w:pPr>
        <w:ind w:firstLine="680"/>
        <w:jc w:val="center"/>
        <w:rPr>
          <w:rFonts w:ascii="StobiSerif Regular" w:hAnsi="StobiSerif Regular" w:cs="Arial"/>
          <w:b/>
          <w:sz w:val="16"/>
          <w:szCs w:val="16"/>
        </w:rPr>
      </w:pPr>
    </w:p>
    <w:p w:rsidR="00D71F54" w:rsidRDefault="00D71F54" w:rsidP="00D71F54">
      <w:pPr>
        <w:jc w:val="both"/>
        <w:rPr>
          <w:rFonts w:ascii="StobiSerif Regular" w:hAnsi="StobiSerif Regular" w:cs="Arial"/>
          <w:b/>
          <w:sz w:val="16"/>
          <w:szCs w:val="16"/>
        </w:rPr>
      </w:pPr>
    </w:p>
    <w:p w:rsidR="00A23456" w:rsidRDefault="00A23456" w:rsidP="0015716A">
      <w:pPr>
        <w:jc w:val="both"/>
        <w:rPr>
          <w:rFonts w:ascii="StobiSerif Regular" w:hAnsi="StobiSerif Regular" w:cs="Arial"/>
          <w:b/>
          <w:sz w:val="18"/>
          <w:szCs w:val="18"/>
        </w:rPr>
      </w:pPr>
    </w:p>
    <w:p w:rsidR="000114CD" w:rsidRDefault="000114CD" w:rsidP="0015716A">
      <w:pPr>
        <w:jc w:val="both"/>
        <w:rPr>
          <w:rFonts w:ascii="StobiSerif Regular" w:hAnsi="StobiSerif Regular" w:cs="Arial"/>
          <w:b/>
          <w:sz w:val="18"/>
          <w:szCs w:val="18"/>
        </w:rPr>
      </w:pPr>
    </w:p>
    <w:p w:rsidR="000114CD" w:rsidRDefault="000114CD" w:rsidP="0015716A">
      <w:pPr>
        <w:jc w:val="both"/>
        <w:rPr>
          <w:rFonts w:ascii="StobiSerif Regular" w:hAnsi="StobiSerif Regular" w:cs="Arial"/>
          <w:b/>
          <w:sz w:val="18"/>
          <w:szCs w:val="18"/>
        </w:rPr>
      </w:pPr>
    </w:p>
    <w:p w:rsidR="000114CD" w:rsidRDefault="000114CD" w:rsidP="0015716A">
      <w:pPr>
        <w:jc w:val="both"/>
        <w:rPr>
          <w:rFonts w:ascii="StobiSerif Regular" w:hAnsi="StobiSerif Regular" w:cs="Arial"/>
          <w:b/>
          <w:sz w:val="18"/>
          <w:szCs w:val="18"/>
        </w:rPr>
      </w:pPr>
    </w:p>
    <w:p w:rsidR="0015716A" w:rsidRPr="007B7231" w:rsidRDefault="00D71F54" w:rsidP="0015716A">
      <w:pPr>
        <w:jc w:val="both"/>
        <w:rPr>
          <w:rFonts w:ascii="StobiSerif Regular" w:hAnsi="StobiSerif Regular" w:cs="Arial"/>
          <w:sz w:val="18"/>
          <w:szCs w:val="18"/>
        </w:rPr>
      </w:pPr>
      <w:r w:rsidRPr="00D71F54">
        <w:rPr>
          <w:rFonts w:ascii="StobiSerif Regular" w:hAnsi="StobiSerif Regular" w:cs="Arial"/>
          <w:b/>
          <w:sz w:val="18"/>
          <w:szCs w:val="18"/>
        </w:rPr>
        <w:t xml:space="preserve">Место /                                                    </w:t>
      </w:r>
      <w:r>
        <w:rPr>
          <w:rFonts w:ascii="StobiSerif Regular" w:hAnsi="StobiSerif Regular" w:cs="Arial"/>
          <w:b/>
          <w:sz w:val="18"/>
          <w:szCs w:val="18"/>
        </w:rPr>
        <w:t xml:space="preserve">    </w:t>
      </w:r>
      <w:r w:rsidRPr="00D71F54">
        <w:rPr>
          <w:rFonts w:ascii="StobiSerif Regular" w:hAnsi="StobiSerif Regular" w:cs="Arial"/>
          <w:b/>
          <w:sz w:val="18"/>
          <w:szCs w:val="18"/>
        </w:rPr>
        <w:t xml:space="preserve"> Датум /                               </w:t>
      </w:r>
      <w:r>
        <w:rPr>
          <w:rFonts w:ascii="StobiSerif Regular" w:hAnsi="StobiSerif Regular" w:cs="Arial"/>
          <w:b/>
          <w:sz w:val="18"/>
          <w:szCs w:val="18"/>
        </w:rPr>
        <w:t xml:space="preserve">      </w:t>
      </w:r>
      <w:r w:rsidRPr="00D71F54">
        <w:rPr>
          <w:rFonts w:ascii="StobiSerif Regular" w:hAnsi="StobiSerif Regular" w:cs="Arial"/>
          <w:b/>
          <w:sz w:val="18"/>
          <w:szCs w:val="18"/>
        </w:rPr>
        <w:t xml:space="preserve"> </w:t>
      </w:r>
      <w:r>
        <w:rPr>
          <w:rFonts w:ascii="StobiSerif Regular" w:hAnsi="StobiSerif Regular" w:cs="Arial"/>
          <w:b/>
          <w:sz w:val="18"/>
          <w:szCs w:val="18"/>
        </w:rPr>
        <w:t xml:space="preserve">  </w:t>
      </w:r>
      <w:r w:rsidR="0015716A">
        <w:rPr>
          <w:rFonts w:ascii="StobiSerif Regular" w:hAnsi="StobiSerif Regular" w:cs="Arial"/>
          <w:b/>
          <w:sz w:val="18"/>
          <w:szCs w:val="18"/>
        </w:rPr>
        <w:t xml:space="preserve"> Потпис </w:t>
      </w:r>
      <w:r w:rsidR="0015716A" w:rsidRPr="007B7231">
        <w:rPr>
          <w:rFonts w:ascii="Arial" w:hAnsi="Arial"/>
          <w:sz w:val="18"/>
          <w:szCs w:val="18"/>
          <w:lang w:val="en-US"/>
        </w:rPr>
        <w:t>Place</w:t>
      </w:r>
      <w:r w:rsidR="0015716A" w:rsidRPr="007B7231">
        <w:rPr>
          <w:rFonts w:ascii="Arial" w:hAnsi="Arial"/>
          <w:sz w:val="18"/>
          <w:szCs w:val="18"/>
        </w:rPr>
        <w:t xml:space="preserve"> /                                                          </w:t>
      </w:r>
      <w:r w:rsidR="005B3FBC">
        <w:rPr>
          <w:rFonts w:ascii="Arial" w:hAnsi="Arial"/>
          <w:sz w:val="18"/>
          <w:szCs w:val="18"/>
        </w:rPr>
        <w:t xml:space="preserve"> </w:t>
      </w:r>
      <w:r w:rsidR="0015716A" w:rsidRPr="007B7231">
        <w:rPr>
          <w:rFonts w:ascii="Arial" w:hAnsi="Arial"/>
          <w:sz w:val="18"/>
          <w:szCs w:val="18"/>
          <w:lang w:val="en-US"/>
        </w:rPr>
        <w:t>Date</w:t>
      </w:r>
      <w:r w:rsidR="0015716A" w:rsidRPr="007B7231">
        <w:rPr>
          <w:rFonts w:ascii="Arial" w:hAnsi="Arial"/>
          <w:sz w:val="18"/>
          <w:szCs w:val="18"/>
        </w:rPr>
        <w:t xml:space="preserve">/                                           </w:t>
      </w:r>
      <w:r w:rsidR="0015716A" w:rsidRPr="007B7231">
        <w:rPr>
          <w:rFonts w:ascii="Arial" w:hAnsi="Arial"/>
          <w:sz w:val="18"/>
          <w:szCs w:val="18"/>
          <w:lang w:val="en-US"/>
        </w:rPr>
        <w:t>Signature</w:t>
      </w:r>
      <w:r w:rsidR="00A23456" w:rsidRPr="007B7231">
        <w:rPr>
          <w:rFonts w:ascii="Arial" w:hAnsi="Arial"/>
          <w:sz w:val="18"/>
          <w:szCs w:val="18"/>
        </w:rPr>
        <w:t>/</w:t>
      </w:r>
    </w:p>
    <w:p w:rsidR="00F82E2E" w:rsidRDefault="007B7231" w:rsidP="00F82E2E">
      <w:pPr>
        <w:tabs>
          <w:tab w:val="left" w:pos="4425"/>
        </w:tabs>
        <w:jc w:val="both"/>
        <w:rPr>
          <w:rFonts w:ascii="StobiSerif Regular" w:hAnsi="StobiSerif Regular" w:cs="Arial"/>
          <w:b/>
          <w:sz w:val="18"/>
          <w:szCs w:val="18"/>
        </w:rPr>
      </w:pPr>
      <w:r>
        <w:rPr>
          <w:rFonts w:ascii="StobiSerif Regular" w:hAnsi="StobiSerif Regular" w:cs="Arial"/>
          <w:b/>
          <w:sz w:val="18"/>
          <w:szCs w:val="18"/>
        </w:rPr>
        <w:tab/>
      </w:r>
    </w:p>
    <w:p w:rsidR="005B3FBC" w:rsidRDefault="005B3FBC" w:rsidP="00F82E2E">
      <w:pPr>
        <w:tabs>
          <w:tab w:val="left" w:pos="4425"/>
        </w:tabs>
        <w:jc w:val="both"/>
        <w:rPr>
          <w:rFonts w:ascii="StobiSerif Regular" w:hAnsi="StobiSerif Regular" w:cs="Arial"/>
          <w:b/>
          <w:sz w:val="20"/>
          <w:szCs w:val="20"/>
        </w:rPr>
      </w:pPr>
    </w:p>
    <w:p w:rsidR="005B3FBC" w:rsidRPr="005B3FBC" w:rsidRDefault="005B3FBC" w:rsidP="00F82E2E">
      <w:pPr>
        <w:tabs>
          <w:tab w:val="left" w:pos="4425"/>
        </w:tabs>
        <w:jc w:val="both"/>
        <w:rPr>
          <w:rFonts w:ascii="Arial" w:hAnsi="Arial" w:cs="Arial"/>
          <w:b/>
          <w:sz w:val="20"/>
          <w:szCs w:val="20"/>
        </w:rPr>
      </w:pPr>
    </w:p>
    <w:p w:rsidR="00C061A8" w:rsidRDefault="00C061A8" w:rsidP="00F82E2E">
      <w:pPr>
        <w:tabs>
          <w:tab w:val="left" w:pos="4425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061A8" w:rsidRDefault="00C061A8" w:rsidP="00F82E2E">
      <w:pPr>
        <w:tabs>
          <w:tab w:val="left" w:pos="4425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F786D" w:rsidRDefault="006F786D" w:rsidP="00F82E2E">
      <w:pPr>
        <w:tabs>
          <w:tab w:val="left" w:pos="4425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F786D" w:rsidRDefault="006F786D" w:rsidP="00F82E2E">
      <w:pPr>
        <w:tabs>
          <w:tab w:val="left" w:pos="4425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58791F" w:rsidRDefault="00425FCA" w:rsidP="00F82E2E">
      <w:pPr>
        <w:tabs>
          <w:tab w:val="left" w:pos="4425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25FCA">
        <w:rPr>
          <w:rFonts w:ascii="Arial" w:hAnsi="Arial" w:cs="Arial"/>
          <w:b/>
          <w:sz w:val="22"/>
          <w:szCs w:val="22"/>
          <w:lang w:val="en-US"/>
        </w:rPr>
        <w:t>Прилози</w:t>
      </w:r>
    </w:p>
    <w:p w:rsidR="00B7109C" w:rsidRDefault="00B7109C" w:rsidP="00F82E2E">
      <w:pPr>
        <w:tabs>
          <w:tab w:val="left" w:pos="4425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B7109C" w:rsidRPr="00425FCA" w:rsidRDefault="00B7109C" w:rsidP="00F82E2E">
      <w:pPr>
        <w:tabs>
          <w:tab w:val="left" w:pos="442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Please Attach</w:t>
      </w:r>
    </w:p>
    <w:p w:rsidR="00425FCA" w:rsidRDefault="00425FCA" w:rsidP="00425FCA">
      <w:pPr>
        <w:pStyle w:val="Default"/>
      </w:pPr>
    </w:p>
    <w:p w:rsidR="00B7109C" w:rsidRDefault="00B7109C" w:rsidP="00425FCA">
      <w:pPr>
        <w:pStyle w:val="Default"/>
        <w:rPr>
          <w:b/>
          <w:bCs/>
          <w:sz w:val="28"/>
          <w:szCs w:val="28"/>
        </w:rPr>
      </w:pPr>
    </w:p>
    <w:p w:rsidR="00425FCA" w:rsidRPr="00B7109C" w:rsidRDefault="00425FCA" w:rsidP="00425FCA">
      <w:pPr>
        <w:pStyle w:val="Default"/>
        <w:rPr>
          <w:sz w:val="28"/>
          <w:szCs w:val="28"/>
          <w:lang w:val="mk-MK"/>
        </w:rPr>
      </w:pPr>
      <w:r w:rsidRPr="00B7109C">
        <w:rPr>
          <w:b/>
          <w:bCs/>
          <w:sz w:val="28"/>
          <w:szCs w:val="28"/>
          <w:lang w:val="mk-MK"/>
        </w:rPr>
        <w:t xml:space="preserve">1. </w:t>
      </w:r>
      <w:r w:rsidRPr="00B7109C">
        <w:rPr>
          <w:b/>
          <w:bCs/>
          <w:sz w:val="28"/>
          <w:szCs w:val="28"/>
        </w:rPr>
        <w:t xml:space="preserve">for students of </w:t>
      </w:r>
      <w:r w:rsidRPr="00B7109C">
        <w:rPr>
          <w:b/>
          <w:bCs/>
          <w:sz w:val="28"/>
          <w:szCs w:val="28"/>
          <w:lang w:val="mk-MK"/>
        </w:rPr>
        <w:t xml:space="preserve">Macedonian </w:t>
      </w:r>
      <w:r w:rsidRPr="00B7109C">
        <w:rPr>
          <w:b/>
          <w:bCs/>
          <w:sz w:val="28"/>
          <w:szCs w:val="28"/>
        </w:rPr>
        <w:t>Language abroad</w:t>
      </w:r>
    </w:p>
    <w:p w:rsidR="00425FCA" w:rsidRPr="00B7109C" w:rsidRDefault="00425FCA" w:rsidP="00425FCA">
      <w:pPr>
        <w:pStyle w:val="Default"/>
        <w:rPr>
          <w:lang w:val="mk-MK"/>
        </w:rPr>
      </w:pPr>
    </w:p>
    <w:p w:rsidR="00425FCA" w:rsidRPr="00B7109C" w:rsidRDefault="005D6184" w:rsidP="00425FCA">
      <w:pPr>
        <w:pStyle w:val="Default"/>
        <w:rPr>
          <w:lang w:val="mk-MK"/>
        </w:rPr>
      </w:pPr>
      <w:r>
        <w:t xml:space="preserve">The </w:t>
      </w:r>
      <w:r w:rsidR="00425FCA" w:rsidRPr="00B7109C">
        <w:t xml:space="preserve">Application form </w:t>
      </w:r>
    </w:p>
    <w:p w:rsidR="00425FCA" w:rsidRPr="00B7109C" w:rsidRDefault="00425FCA" w:rsidP="00425FCA">
      <w:pPr>
        <w:pStyle w:val="Default"/>
        <w:rPr>
          <w:lang w:val="mk-MK"/>
        </w:rPr>
      </w:pPr>
    </w:p>
    <w:p w:rsidR="00425FCA" w:rsidRPr="00B7109C" w:rsidRDefault="00425FCA" w:rsidP="00425FCA">
      <w:pPr>
        <w:pStyle w:val="Default"/>
        <w:spacing w:after="167"/>
        <w:rPr>
          <w:lang w:val="mk-MK"/>
        </w:rPr>
      </w:pPr>
      <w:r w:rsidRPr="00B7109C">
        <w:t xml:space="preserve">One (1) identity card photo, affixed on the application form </w:t>
      </w:r>
    </w:p>
    <w:p w:rsidR="00425FCA" w:rsidRPr="00B7109C" w:rsidRDefault="00425FCA" w:rsidP="00425FCA">
      <w:pPr>
        <w:pStyle w:val="Default"/>
        <w:spacing w:after="167"/>
      </w:pPr>
      <w:r w:rsidRPr="00B7109C">
        <w:t xml:space="preserve">A photocopy of passport </w:t>
      </w:r>
    </w:p>
    <w:p w:rsidR="00425FCA" w:rsidRPr="00B7109C" w:rsidRDefault="00425FCA" w:rsidP="00425FCA">
      <w:pPr>
        <w:pStyle w:val="Default"/>
        <w:rPr>
          <w:lang w:val="mk-MK"/>
        </w:rPr>
      </w:pPr>
      <w:r w:rsidRPr="00B7109C">
        <w:t xml:space="preserve">Curriculum Vitae </w:t>
      </w:r>
    </w:p>
    <w:p w:rsidR="00425FCA" w:rsidRPr="00B7109C" w:rsidRDefault="00425FCA" w:rsidP="00425FCA">
      <w:pPr>
        <w:pStyle w:val="Default"/>
      </w:pPr>
    </w:p>
    <w:p w:rsidR="00425FCA" w:rsidRPr="00B7109C" w:rsidRDefault="00425FCA" w:rsidP="00425FCA">
      <w:pPr>
        <w:pStyle w:val="Default"/>
        <w:spacing w:after="164"/>
        <w:rPr>
          <w:lang w:val="mk-MK"/>
        </w:rPr>
      </w:pPr>
      <w:r w:rsidRPr="00B7109C">
        <w:t xml:space="preserve">Transcript of the last two completed semesters at the home institution (Copy of BA/BSc degree - for those who have completed a BA/BSc programme) </w:t>
      </w:r>
    </w:p>
    <w:p w:rsidR="00425FCA" w:rsidRPr="00B7109C" w:rsidRDefault="00425FCA" w:rsidP="00425FCA">
      <w:pPr>
        <w:pStyle w:val="Default"/>
        <w:spacing w:after="164"/>
        <w:rPr>
          <w:lang w:val="mk-MK"/>
        </w:rPr>
      </w:pPr>
      <w:r w:rsidRPr="00B7109C">
        <w:t xml:space="preserve">Letter of interest </w:t>
      </w:r>
    </w:p>
    <w:p w:rsidR="00425FCA" w:rsidRPr="00B7109C" w:rsidRDefault="00425FCA" w:rsidP="00425FCA">
      <w:pPr>
        <w:pStyle w:val="Default"/>
        <w:spacing w:after="164"/>
      </w:pPr>
      <w:r w:rsidRPr="00B7109C">
        <w:t xml:space="preserve">Recommendation of a </w:t>
      </w:r>
      <w:r w:rsidR="00541B1A" w:rsidRPr="00B7109C">
        <w:t xml:space="preserve">Macedonian </w:t>
      </w:r>
      <w:r w:rsidRPr="00B7109C">
        <w:t xml:space="preserve">language fellow at the home institution, co-signed by the Head of Department </w:t>
      </w:r>
    </w:p>
    <w:p w:rsidR="00425FCA" w:rsidRPr="00B7109C" w:rsidRDefault="00425FCA" w:rsidP="00425FCA">
      <w:pPr>
        <w:pStyle w:val="Default"/>
        <w:rPr>
          <w:lang w:val="mk-MK"/>
        </w:rPr>
      </w:pPr>
      <w:r w:rsidRPr="00B7109C">
        <w:t xml:space="preserve">Copy of enrolment at the applicant's home institution </w:t>
      </w:r>
    </w:p>
    <w:p w:rsidR="00541B1A" w:rsidRPr="00B7109C" w:rsidRDefault="00425FCA" w:rsidP="00425FCA">
      <w:pPr>
        <w:pStyle w:val="Default"/>
        <w:rPr>
          <w:rFonts w:ascii="Courier New" w:hAnsi="Courier New" w:cs="Courier New"/>
        </w:rPr>
      </w:pPr>
      <w:r w:rsidRPr="00B7109C">
        <w:rPr>
          <w:rFonts w:ascii="Courier New" w:hAnsi="Courier New" w:cs="Courier New"/>
        </w:rPr>
        <w:t xml:space="preserve"> </w:t>
      </w:r>
    </w:p>
    <w:p w:rsidR="00425FCA" w:rsidRPr="00B7109C" w:rsidRDefault="00425FCA" w:rsidP="00425FCA">
      <w:pPr>
        <w:pStyle w:val="Default"/>
        <w:rPr>
          <w:lang w:val="mk-MK"/>
        </w:rPr>
      </w:pPr>
      <w:r w:rsidRPr="00B7109C">
        <w:t>Medical certificate of satisfactory health condition</w:t>
      </w:r>
    </w:p>
    <w:p w:rsidR="00083566" w:rsidRPr="00B7109C" w:rsidRDefault="00083566" w:rsidP="00F82E2E">
      <w:pPr>
        <w:tabs>
          <w:tab w:val="left" w:pos="4425"/>
        </w:tabs>
        <w:jc w:val="both"/>
        <w:rPr>
          <w:b/>
          <w:bCs/>
          <w:lang w:val="en-US"/>
        </w:rPr>
      </w:pPr>
    </w:p>
    <w:p w:rsidR="00B7109C" w:rsidRDefault="00B7109C" w:rsidP="00F82E2E">
      <w:pPr>
        <w:tabs>
          <w:tab w:val="left" w:pos="4425"/>
        </w:tabs>
        <w:jc w:val="both"/>
        <w:rPr>
          <w:b/>
          <w:bCs/>
          <w:lang w:val="en-US"/>
        </w:rPr>
      </w:pPr>
    </w:p>
    <w:p w:rsidR="00B7109C" w:rsidRDefault="00B7109C" w:rsidP="00F82E2E">
      <w:pPr>
        <w:tabs>
          <w:tab w:val="left" w:pos="4425"/>
        </w:tabs>
        <w:jc w:val="both"/>
        <w:rPr>
          <w:b/>
          <w:bCs/>
          <w:lang w:val="en-US"/>
        </w:rPr>
      </w:pPr>
    </w:p>
    <w:p w:rsidR="0058791F" w:rsidRPr="00B7109C" w:rsidRDefault="00083566" w:rsidP="00F82E2E">
      <w:pPr>
        <w:tabs>
          <w:tab w:val="left" w:pos="4425"/>
        </w:tabs>
        <w:jc w:val="both"/>
        <w:rPr>
          <w:sz w:val="28"/>
          <w:szCs w:val="28"/>
          <w:lang w:val="en-US"/>
        </w:rPr>
      </w:pPr>
      <w:r w:rsidRPr="00B7109C">
        <w:rPr>
          <w:b/>
          <w:bCs/>
          <w:sz w:val="28"/>
          <w:szCs w:val="28"/>
          <w:lang w:val="en-US"/>
        </w:rPr>
        <w:t xml:space="preserve">2. for </w:t>
      </w:r>
      <w:r w:rsidRPr="00B7109C">
        <w:rPr>
          <w:b/>
          <w:bCs/>
          <w:sz w:val="28"/>
          <w:szCs w:val="28"/>
        </w:rPr>
        <w:t xml:space="preserve">research visit </w:t>
      </w:r>
      <w:r w:rsidRPr="00B7109C">
        <w:rPr>
          <w:sz w:val="28"/>
          <w:szCs w:val="28"/>
        </w:rPr>
        <w:t>( 1-</w:t>
      </w:r>
      <w:r w:rsidRPr="00B7109C">
        <w:rPr>
          <w:sz w:val="28"/>
          <w:szCs w:val="28"/>
          <w:lang w:val="en-US"/>
        </w:rPr>
        <w:t>2</w:t>
      </w:r>
      <w:r w:rsidRPr="00B7109C">
        <w:rPr>
          <w:sz w:val="28"/>
          <w:szCs w:val="28"/>
        </w:rPr>
        <w:t xml:space="preserve"> months)</w:t>
      </w:r>
    </w:p>
    <w:p w:rsidR="00083566" w:rsidRPr="00B7109C" w:rsidRDefault="00083566" w:rsidP="00083566">
      <w:pPr>
        <w:pStyle w:val="Default"/>
        <w:rPr>
          <w:sz w:val="28"/>
          <w:szCs w:val="28"/>
        </w:rPr>
      </w:pPr>
    </w:p>
    <w:p w:rsidR="00083566" w:rsidRPr="00B7109C" w:rsidRDefault="005D6184" w:rsidP="00083566">
      <w:pPr>
        <w:pStyle w:val="Default"/>
        <w:rPr>
          <w:lang w:val="mk-MK"/>
        </w:rPr>
      </w:pPr>
      <w:r>
        <w:t xml:space="preserve">The </w:t>
      </w:r>
      <w:r w:rsidR="00083566" w:rsidRPr="00B7109C">
        <w:t xml:space="preserve">Application form </w:t>
      </w:r>
    </w:p>
    <w:p w:rsidR="00083566" w:rsidRPr="00B7109C" w:rsidRDefault="00083566" w:rsidP="00083566">
      <w:pPr>
        <w:pStyle w:val="Default"/>
      </w:pPr>
    </w:p>
    <w:p w:rsidR="00083566" w:rsidRPr="00B7109C" w:rsidRDefault="00083566" w:rsidP="00083566">
      <w:pPr>
        <w:pStyle w:val="Default"/>
        <w:spacing w:after="167"/>
      </w:pPr>
      <w:r w:rsidRPr="00B7109C">
        <w:t xml:space="preserve">One (1) identity card photo, affixed on the application form </w:t>
      </w:r>
    </w:p>
    <w:p w:rsidR="00083566" w:rsidRPr="00B7109C" w:rsidRDefault="00083566" w:rsidP="00083566">
      <w:pPr>
        <w:pStyle w:val="Default"/>
        <w:spacing w:after="167"/>
      </w:pPr>
      <w:r w:rsidRPr="00B7109C">
        <w:t xml:space="preserve">A photocopy of passport </w:t>
      </w:r>
    </w:p>
    <w:p w:rsidR="00083566" w:rsidRPr="00B7109C" w:rsidRDefault="00083566" w:rsidP="00083566">
      <w:pPr>
        <w:pStyle w:val="Default"/>
      </w:pPr>
      <w:r w:rsidRPr="00B7109C">
        <w:t xml:space="preserve">Curriculum Vitae </w:t>
      </w:r>
    </w:p>
    <w:p w:rsidR="00083566" w:rsidRPr="00B7109C" w:rsidRDefault="00083566" w:rsidP="00083566">
      <w:pPr>
        <w:pStyle w:val="Default"/>
      </w:pPr>
    </w:p>
    <w:p w:rsidR="00083566" w:rsidRPr="00B7109C" w:rsidRDefault="00083566" w:rsidP="00083566">
      <w:pPr>
        <w:pStyle w:val="Default"/>
        <w:spacing w:after="165"/>
      </w:pPr>
      <w:r w:rsidRPr="00B7109C">
        <w:t xml:space="preserve">List of publications </w:t>
      </w:r>
    </w:p>
    <w:p w:rsidR="00083566" w:rsidRPr="00B7109C" w:rsidRDefault="00083566" w:rsidP="00083566">
      <w:pPr>
        <w:pStyle w:val="Default"/>
        <w:spacing w:after="165"/>
      </w:pPr>
      <w:r w:rsidRPr="00B7109C">
        <w:t xml:space="preserve">Copy of the highest degree/diploma received (supporting document of associate or higher ranking professorship) </w:t>
      </w:r>
    </w:p>
    <w:p w:rsidR="00083566" w:rsidRPr="00B7109C" w:rsidRDefault="00083566" w:rsidP="00083566">
      <w:pPr>
        <w:pStyle w:val="Default"/>
        <w:spacing w:after="165"/>
      </w:pPr>
      <w:r w:rsidRPr="00B7109C">
        <w:t xml:space="preserve">Precise and detailed work plan - maximum two pages </w:t>
      </w:r>
    </w:p>
    <w:p w:rsidR="00083566" w:rsidRPr="00B7109C" w:rsidRDefault="00083566" w:rsidP="00083566">
      <w:pPr>
        <w:pStyle w:val="Default"/>
        <w:spacing w:after="165"/>
      </w:pPr>
      <w:r w:rsidRPr="00B7109C">
        <w:t>Certif</w:t>
      </w:r>
      <w:r w:rsidR="00B7109C" w:rsidRPr="00B7109C">
        <w:t>icate of proficiency in Macedonian</w:t>
      </w:r>
      <w:r w:rsidRPr="00B7109C">
        <w:t xml:space="preserve"> - unless there is another working language agreed upon for the proposed course/programme (to be attached to the letter of invitation) </w:t>
      </w:r>
    </w:p>
    <w:p w:rsidR="00083566" w:rsidRPr="00B7109C" w:rsidRDefault="00083566" w:rsidP="00083566">
      <w:pPr>
        <w:pStyle w:val="Default"/>
        <w:spacing w:after="165"/>
      </w:pPr>
      <w:r w:rsidRPr="00B7109C">
        <w:lastRenderedPageBreak/>
        <w:t xml:space="preserve">Two letters of recommendation from two recognized experts in the relevant discipline </w:t>
      </w:r>
    </w:p>
    <w:p w:rsidR="00083566" w:rsidRPr="00B7109C" w:rsidRDefault="00083566" w:rsidP="00083566">
      <w:pPr>
        <w:pStyle w:val="Default"/>
        <w:spacing w:after="165"/>
      </w:pPr>
      <w:r w:rsidRPr="00B7109C">
        <w:t>Letter of invitation by the fu</w:t>
      </w:r>
      <w:r w:rsidR="00B7109C" w:rsidRPr="00B7109C">
        <w:t xml:space="preserve">ture host institution in </w:t>
      </w:r>
      <w:smartTag w:uri="urn:schemas-microsoft-com:office:smarttags" w:element="country-region">
        <w:smartTag w:uri="urn:schemas-microsoft-com:office:smarttags" w:element="place">
          <w:r w:rsidR="00B7109C" w:rsidRPr="00B7109C">
            <w:t>Macedonia</w:t>
          </w:r>
        </w:smartTag>
      </w:smartTag>
      <w:r w:rsidRPr="00B7109C">
        <w:t xml:space="preserve"> </w:t>
      </w:r>
    </w:p>
    <w:p w:rsidR="00083566" w:rsidRPr="00B7109C" w:rsidRDefault="00083566" w:rsidP="00083566">
      <w:pPr>
        <w:pStyle w:val="Default"/>
      </w:pPr>
      <w:r w:rsidRPr="00B7109C">
        <w:t xml:space="preserve">Medical certificate of satisfactory health condition </w:t>
      </w:r>
    </w:p>
    <w:p w:rsidR="00083566" w:rsidRPr="00B7109C" w:rsidRDefault="00083566" w:rsidP="00083566">
      <w:pPr>
        <w:pStyle w:val="Default"/>
      </w:pPr>
    </w:p>
    <w:p w:rsidR="00B7109C" w:rsidRDefault="00B7109C" w:rsidP="00F82E2E">
      <w:pPr>
        <w:tabs>
          <w:tab w:val="left" w:pos="4425"/>
        </w:tabs>
        <w:jc w:val="both"/>
        <w:rPr>
          <w:b/>
          <w:bCs/>
          <w:lang w:val="en-US"/>
        </w:rPr>
      </w:pPr>
    </w:p>
    <w:p w:rsidR="00B7109C" w:rsidRPr="00B7109C" w:rsidRDefault="00B7109C" w:rsidP="00F82E2E">
      <w:pPr>
        <w:tabs>
          <w:tab w:val="left" w:pos="4425"/>
        </w:tabs>
        <w:jc w:val="both"/>
        <w:rPr>
          <w:b/>
          <w:bCs/>
          <w:sz w:val="28"/>
          <w:szCs w:val="28"/>
          <w:lang w:val="en-US"/>
        </w:rPr>
      </w:pPr>
    </w:p>
    <w:p w:rsidR="00083566" w:rsidRPr="00B7109C" w:rsidRDefault="00083566" w:rsidP="00F82E2E">
      <w:pPr>
        <w:tabs>
          <w:tab w:val="left" w:pos="4425"/>
        </w:tabs>
        <w:jc w:val="both"/>
        <w:rPr>
          <w:b/>
          <w:bCs/>
          <w:sz w:val="28"/>
          <w:szCs w:val="28"/>
          <w:lang w:val="en-US"/>
        </w:rPr>
      </w:pPr>
      <w:r w:rsidRPr="00B7109C">
        <w:rPr>
          <w:b/>
          <w:bCs/>
          <w:sz w:val="28"/>
          <w:szCs w:val="28"/>
          <w:lang w:val="en-US"/>
        </w:rPr>
        <w:t xml:space="preserve">3. For </w:t>
      </w:r>
      <w:r w:rsidRPr="00B7109C">
        <w:rPr>
          <w:b/>
          <w:bCs/>
          <w:sz w:val="28"/>
          <w:szCs w:val="28"/>
        </w:rPr>
        <w:t>summer course</w:t>
      </w:r>
    </w:p>
    <w:p w:rsidR="00083566" w:rsidRPr="00B7109C" w:rsidRDefault="00083566" w:rsidP="00F82E2E">
      <w:pPr>
        <w:tabs>
          <w:tab w:val="left" w:pos="4425"/>
        </w:tabs>
        <w:jc w:val="both"/>
        <w:rPr>
          <w:b/>
          <w:bCs/>
          <w:sz w:val="28"/>
          <w:szCs w:val="28"/>
          <w:lang w:val="en-US"/>
        </w:rPr>
      </w:pPr>
    </w:p>
    <w:p w:rsidR="00083566" w:rsidRPr="00B7109C" w:rsidRDefault="005D6184" w:rsidP="00083566">
      <w:pPr>
        <w:pStyle w:val="Default"/>
        <w:rPr>
          <w:lang w:val="mk-MK"/>
        </w:rPr>
      </w:pPr>
      <w:r>
        <w:t xml:space="preserve">The </w:t>
      </w:r>
      <w:r w:rsidR="00083566" w:rsidRPr="00B7109C">
        <w:t xml:space="preserve">Application form </w:t>
      </w:r>
    </w:p>
    <w:p w:rsidR="00083566" w:rsidRPr="00B7109C" w:rsidRDefault="00083566" w:rsidP="00083566">
      <w:pPr>
        <w:pStyle w:val="Default"/>
      </w:pPr>
    </w:p>
    <w:p w:rsidR="00083566" w:rsidRPr="00B7109C" w:rsidRDefault="00083566" w:rsidP="00083566">
      <w:pPr>
        <w:pStyle w:val="Default"/>
        <w:spacing w:after="167"/>
      </w:pPr>
      <w:r w:rsidRPr="00B7109C">
        <w:t xml:space="preserve">One (1) identity card photo, affixed on the application form </w:t>
      </w:r>
    </w:p>
    <w:p w:rsidR="00083566" w:rsidRPr="00B7109C" w:rsidRDefault="00083566" w:rsidP="00083566">
      <w:pPr>
        <w:pStyle w:val="Default"/>
        <w:spacing w:after="167"/>
      </w:pPr>
      <w:r w:rsidRPr="00B7109C">
        <w:t xml:space="preserve">A photocopy of passport </w:t>
      </w:r>
    </w:p>
    <w:p w:rsidR="00083566" w:rsidRPr="00B7109C" w:rsidRDefault="00083566" w:rsidP="00083566">
      <w:pPr>
        <w:pStyle w:val="Default"/>
      </w:pPr>
      <w:r w:rsidRPr="00B7109C">
        <w:t xml:space="preserve">Curriculum Vitae (in Europass format </w:t>
      </w:r>
    </w:p>
    <w:p w:rsidR="00083566" w:rsidRPr="00B7109C" w:rsidRDefault="00083566" w:rsidP="00083566">
      <w:pPr>
        <w:pStyle w:val="Default"/>
      </w:pPr>
    </w:p>
    <w:p w:rsidR="00083566" w:rsidRPr="00B7109C" w:rsidRDefault="00083566" w:rsidP="00083566">
      <w:pPr>
        <w:pStyle w:val="Default"/>
        <w:spacing w:after="167"/>
      </w:pPr>
      <w:r w:rsidRPr="00B7109C">
        <w:t xml:space="preserve">Copy of the highest degree/diploma received </w:t>
      </w:r>
    </w:p>
    <w:p w:rsidR="00083566" w:rsidRPr="00B7109C" w:rsidRDefault="00083566" w:rsidP="00083566">
      <w:pPr>
        <w:pStyle w:val="Default"/>
        <w:spacing w:after="167"/>
      </w:pPr>
      <w:r w:rsidRPr="00B7109C">
        <w:t xml:space="preserve">Letter of interest </w:t>
      </w:r>
    </w:p>
    <w:p w:rsidR="00083566" w:rsidRPr="00B7109C" w:rsidRDefault="00083566" w:rsidP="00083566">
      <w:pPr>
        <w:pStyle w:val="Default"/>
        <w:spacing w:after="167"/>
      </w:pPr>
      <w:r w:rsidRPr="00B7109C">
        <w:t xml:space="preserve">Letter of recommendation </w:t>
      </w:r>
    </w:p>
    <w:p w:rsidR="00083566" w:rsidRPr="00B7109C" w:rsidRDefault="00B7109C" w:rsidP="00083566">
      <w:pPr>
        <w:pStyle w:val="Default"/>
      </w:pPr>
      <w:r w:rsidRPr="00B7109C">
        <w:t>Proof of proficiency in Macedonian</w:t>
      </w:r>
      <w:r w:rsidR="00083566" w:rsidRPr="00B7109C">
        <w:t xml:space="preserve"> language </w:t>
      </w:r>
    </w:p>
    <w:p w:rsidR="00083566" w:rsidRDefault="00083566" w:rsidP="00F82E2E">
      <w:pPr>
        <w:tabs>
          <w:tab w:val="left" w:pos="4425"/>
        </w:tabs>
        <w:jc w:val="both"/>
        <w:rPr>
          <w:rFonts w:ascii="Arial" w:hAnsi="Arial" w:cs="Arial"/>
          <w:b/>
          <w:lang w:val="en-US"/>
        </w:rPr>
      </w:pPr>
    </w:p>
    <w:p w:rsidR="005D6184" w:rsidRDefault="005D6184" w:rsidP="005D6184">
      <w:pPr>
        <w:spacing w:before="120" w:after="120"/>
        <w:jc w:val="both"/>
        <w:rPr>
          <w:rFonts w:ascii="Arial" w:hAnsi="Arial" w:cs="Arial"/>
          <w:lang w:val="en-US"/>
        </w:rPr>
      </w:pPr>
    </w:p>
    <w:p w:rsidR="005D6184" w:rsidRDefault="005D6184" w:rsidP="005D6184">
      <w:pPr>
        <w:spacing w:before="120" w:after="120"/>
        <w:jc w:val="both"/>
        <w:rPr>
          <w:rFonts w:ascii="Arial" w:hAnsi="Arial" w:cs="Arial"/>
          <w:lang w:val="en-US"/>
        </w:rPr>
      </w:pPr>
    </w:p>
    <w:p w:rsidR="005D6184" w:rsidRPr="005D6184" w:rsidRDefault="005D6184" w:rsidP="005D618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D6184">
        <w:rPr>
          <w:rFonts w:ascii="Arial" w:hAnsi="Arial" w:cs="Arial"/>
          <w:sz w:val="22"/>
          <w:szCs w:val="22"/>
        </w:rPr>
        <w:t>Целокупната документација мора да биде испратена во три примероци до Миниостерството за образование и наука на Република Македонија, ул Кирил и Методиј бр. 54</w:t>
      </w:r>
      <w:r>
        <w:rPr>
          <w:rFonts w:ascii="Arial" w:hAnsi="Arial" w:cs="Arial"/>
          <w:sz w:val="22"/>
          <w:szCs w:val="22"/>
          <w:lang w:val="en-US"/>
        </w:rPr>
        <w:t xml:space="preserve">, 1000, </w:t>
      </w:r>
      <w:r w:rsidRPr="005D6184">
        <w:rPr>
          <w:rFonts w:ascii="Arial" w:hAnsi="Arial" w:cs="Arial"/>
          <w:sz w:val="22"/>
          <w:szCs w:val="22"/>
        </w:rPr>
        <w:t xml:space="preserve"> Скопје</w:t>
      </w:r>
    </w:p>
    <w:p w:rsidR="005D6184" w:rsidRDefault="005D6184" w:rsidP="00F82E2E">
      <w:pPr>
        <w:tabs>
          <w:tab w:val="left" w:pos="4425"/>
        </w:tabs>
        <w:jc w:val="both"/>
        <w:rPr>
          <w:rFonts w:ascii="Arial" w:hAnsi="Arial" w:cs="Arial"/>
          <w:b/>
          <w:lang w:val="en-US"/>
        </w:rPr>
      </w:pPr>
    </w:p>
    <w:p w:rsidR="005D6184" w:rsidRPr="005D6184" w:rsidRDefault="005D6184" w:rsidP="005D6184">
      <w:pPr>
        <w:jc w:val="both"/>
        <w:rPr>
          <w:b/>
          <w:bCs/>
          <w:lang w:val="en-US"/>
        </w:rPr>
      </w:pPr>
      <w:r w:rsidRPr="005D6184">
        <w:rPr>
          <w:b/>
        </w:rPr>
        <w:t xml:space="preserve">All documentation has to be in three copies </w:t>
      </w:r>
      <w:r w:rsidRPr="005D6184">
        <w:rPr>
          <w:b/>
          <w:bCs/>
          <w:lang w:val="en-US"/>
        </w:rPr>
        <w:t xml:space="preserve">to </w:t>
      </w:r>
      <w:r w:rsidRPr="005D6184">
        <w:rPr>
          <w:b/>
          <w:bCs/>
        </w:rPr>
        <w:t>the Ministry for Education and Science</w:t>
      </w:r>
      <w:r w:rsidRPr="005D6184">
        <w:rPr>
          <w:b/>
          <w:bCs/>
          <w:lang w:val="en-US"/>
        </w:rPr>
        <w:t xml:space="preserve"> </w:t>
      </w:r>
      <w:r w:rsidRPr="005D6184">
        <w:rPr>
          <w:b/>
          <w:bCs/>
        </w:rPr>
        <w:t xml:space="preserve">of the Republic of </w:t>
      </w:r>
      <w:r w:rsidRPr="005D6184">
        <w:rPr>
          <w:b/>
          <w:bCs/>
          <w:lang w:val="en-US"/>
        </w:rPr>
        <w:t>Macedonia, Street</w:t>
      </w:r>
      <w:r w:rsidRPr="005D6184">
        <w:rPr>
          <w:b/>
          <w:bCs/>
        </w:rPr>
        <w:t xml:space="preserve">, </w:t>
      </w:r>
      <w:r w:rsidRPr="005D6184">
        <w:rPr>
          <w:b/>
          <w:bCs/>
          <w:lang w:val="en-US"/>
        </w:rPr>
        <w:t xml:space="preserve"> Kiril and Metodij</w:t>
      </w:r>
      <w:r w:rsidRPr="005D6184">
        <w:rPr>
          <w:b/>
          <w:bCs/>
        </w:rPr>
        <w:t xml:space="preserve">, </w:t>
      </w:r>
      <w:r w:rsidRPr="005D6184">
        <w:rPr>
          <w:b/>
          <w:bCs/>
          <w:lang w:val="en-US"/>
        </w:rPr>
        <w:t xml:space="preserve"> 54</w:t>
      </w:r>
      <w:r w:rsidRPr="005D6184">
        <w:rPr>
          <w:b/>
          <w:bCs/>
        </w:rPr>
        <w:t xml:space="preserve">, 1000, </w:t>
      </w:r>
      <w:r w:rsidRPr="005D6184">
        <w:rPr>
          <w:b/>
          <w:bCs/>
          <w:lang w:val="en-US"/>
        </w:rPr>
        <w:t>Skopje.</w:t>
      </w:r>
    </w:p>
    <w:p w:rsidR="005D6184" w:rsidRPr="005D6184" w:rsidRDefault="005D6184" w:rsidP="00F82E2E">
      <w:pPr>
        <w:tabs>
          <w:tab w:val="left" w:pos="4425"/>
        </w:tabs>
        <w:jc w:val="both"/>
        <w:rPr>
          <w:b/>
          <w:lang w:val="en-US"/>
        </w:rPr>
      </w:pPr>
    </w:p>
    <w:sectPr w:rsidR="005D6184" w:rsidRPr="005D6184" w:rsidSect="002D2CD1">
      <w:headerReference w:type="default" r:id="rId7"/>
      <w:pgSz w:w="11906" w:h="16838" w:code="9"/>
      <w:pgMar w:top="2157" w:right="3175" w:bottom="1701" w:left="1786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D38" w:rsidRDefault="00CA7D38">
      <w:r>
        <w:separator/>
      </w:r>
    </w:p>
  </w:endnote>
  <w:endnote w:type="continuationSeparator" w:id="0">
    <w:p w:rsidR="00CA7D38" w:rsidRDefault="00CA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852">
    <w:charset w:val="CC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Myriad Pro">
    <w:altName w:val="Trebuchet MS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D38" w:rsidRDefault="00CA7D38">
      <w:r>
        <w:separator/>
      </w:r>
    </w:p>
  </w:footnote>
  <w:footnote w:type="continuationSeparator" w:id="0">
    <w:p w:rsidR="00CA7D38" w:rsidRDefault="00CA7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78E" w:rsidRPr="00A5378E" w:rsidRDefault="00D646B1" w:rsidP="00A5378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-459105</wp:posOffset>
          </wp:positionV>
          <wp:extent cx="7606665" cy="10744200"/>
          <wp:effectExtent l="0" t="0" r="0" b="0"/>
          <wp:wrapNone/>
          <wp:docPr id="8" name="Picture 8" descr="NEW Memorandum Background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EW Memorandum Background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74922"/>
    <w:multiLevelType w:val="hybridMultilevel"/>
    <w:tmpl w:val="838407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8A69C1"/>
    <w:multiLevelType w:val="hybridMultilevel"/>
    <w:tmpl w:val="E9A4F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F33BC5"/>
    <w:multiLevelType w:val="hybridMultilevel"/>
    <w:tmpl w:val="DCBEDEC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D50DBA"/>
    <w:multiLevelType w:val="hybridMultilevel"/>
    <w:tmpl w:val="8D849FE6"/>
    <w:lvl w:ilvl="0" w:tplc="042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61088C"/>
    <w:multiLevelType w:val="hybridMultilevel"/>
    <w:tmpl w:val="E9564A0C"/>
    <w:lvl w:ilvl="0" w:tplc="1FC63A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F55598"/>
    <w:multiLevelType w:val="hybridMultilevel"/>
    <w:tmpl w:val="F306D6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321A99"/>
    <w:multiLevelType w:val="hybridMultilevel"/>
    <w:tmpl w:val="CC0C9C5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476030"/>
    <w:multiLevelType w:val="hybridMultilevel"/>
    <w:tmpl w:val="B55AB0DA"/>
    <w:lvl w:ilvl="0" w:tplc="7EF27AA0">
      <w:start w:val="5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>
    <w:nsid w:val="65AB1AF1"/>
    <w:multiLevelType w:val="hybridMultilevel"/>
    <w:tmpl w:val="4024FFD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DC4C43"/>
    <w:multiLevelType w:val="multilevel"/>
    <w:tmpl w:val="EF3C6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3A5370"/>
    <w:multiLevelType w:val="hybridMultilevel"/>
    <w:tmpl w:val="831091C6"/>
    <w:lvl w:ilvl="0" w:tplc="9208D9E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852" w:eastAsia="Times New Roman" w:hAnsi="Arial 852" w:cs="Arial 852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0"/>
  </w:num>
  <w:num w:numId="16">
    <w:abstractNumId w:val="15"/>
  </w:num>
  <w:num w:numId="17">
    <w:abstractNumId w:val="12"/>
  </w:num>
  <w:num w:numId="18">
    <w:abstractNumId w:val="19"/>
  </w:num>
  <w:num w:numId="19">
    <w:abstractNumId w:val="18"/>
  </w:num>
  <w:num w:numId="20">
    <w:abstractNumId w:val="16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AC"/>
    <w:rsid w:val="00002503"/>
    <w:rsid w:val="000114CD"/>
    <w:rsid w:val="0001706F"/>
    <w:rsid w:val="0003592F"/>
    <w:rsid w:val="000413E7"/>
    <w:rsid w:val="000414DD"/>
    <w:rsid w:val="00042989"/>
    <w:rsid w:val="00042DF8"/>
    <w:rsid w:val="00043218"/>
    <w:rsid w:val="00045813"/>
    <w:rsid w:val="00050F0E"/>
    <w:rsid w:val="0005260B"/>
    <w:rsid w:val="00062935"/>
    <w:rsid w:val="00063602"/>
    <w:rsid w:val="00063EB0"/>
    <w:rsid w:val="00064056"/>
    <w:rsid w:val="00067F9E"/>
    <w:rsid w:val="00082C65"/>
    <w:rsid w:val="00083566"/>
    <w:rsid w:val="00087B76"/>
    <w:rsid w:val="000902E1"/>
    <w:rsid w:val="000C2208"/>
    <w:rsid w:val="000D0BC8"/>
    <w:rsid w:val="000D361B"/>
    <w:rsid w:val="000D6412"/>
    <w:rsid w:val="000D78B1"/>
    <w:rsid w:val="000E5148"/>
    <w:rsid w:val="000F1D27"/>
    <w:rsid w:val="00106CD6"/>
    <w:rsid w:val="001159BC"/>
    <w:rsid w:val="001167B7"/>
    <w:rsid w:val="0013530D"/>
    <w:rsid w:val="00140D4C"/>
    <w:rsid w:val="00155786"/>
    <w:rsid w:val="0015716A"/>
    <w:rsid w:val="00157487"/>
    <w:rsid w:val="001617CA"/>
    <w:rsid w:val="00163E39"/>
    <w:rsid w:val="00164ED8"/>
    <w:rsid w:val="001807F7"/>
    <w:rsid w:val="00185D03"/>
    <w:rsid w:val="001908F2"/>
    <w:rsid w:val="00192D94"/>
    <w:rsid w:val="001959F1"/>
    <w:rsid w:val="001A05C4"/>
    <w:rsid w:val="001B4467"/>
    <w:rsid w:val="001C592A"/>
    <w:rsid w:val="001D129C"/>
    <w:rsid w:val="001D2193"/>
    <w:rsid w:val="001D73D8"/>
    <w:rsid w:val="001E68DD"/>
    <w:rsid w:val="001F1B7B"/>
    <w:rsid w:val="001F6EC5"/>
    <w:rsid w:val="002061E0"/>
    <w:rsid w:val="00206E2E"/>
    <w:rsid w:val="002200EE"/>
    <w:rsid w:val="00237F58"/>
    <w:rsid w:val="00237F61"/>
    <w:rsid w:val="002609C0"/>
    <w:rsid w:val="0028317D"/>
    <w:rsid w:val="00283CED"/>
    <w:rsid w:val="00293CD0"/>
    <w:rsid w:val="002A210F"/>
    <w:rsid w:val="002A3AD5"/>
    <w:rsid w:val="002A44B2"/>
    <w:rsid w:val="002B11CC"/>
    <w:rsid w:val="002C1243"/>
    <w:rsid w:val="002C32F3"/>
    <w:rsid w:val="002C533E"/>
    <w:rsid w:val="002C7F85"/>
    <w:rsid w:val="002D2CD1"/>
    <w:rsid w:val="002E637F"/>
    <w:rsid w:val="003011A4"/>
    <w:rsid w:val="00311847"/>
    <w:rsid w:val="00327C8A"/>
    <w:rsid w:val="00327D4A"/>
    <w:rsid w:val="00332615"/>
    <w:rsid w:val="00341AC8"/>
    <w:rsid w:val="00347789"/>
    <w:rsid w:val="00347D47"/>
    <w:rsid w:val="003535C3"/>
    <w:rsid w:val="003652AE"/>
    <w:rsid w:val="0038599F"/>
    <w:rsid w:val="003942BB"/>
    <w:rsid w:val="003A14EA"/>
    <w:rsid w:val="003A77B8"/>
    <w:rsid w:val="003B099E"/>
    <w:rsid w:val="003B1A11"/>
    <w:rsid w:val="003B2C90"/>
    <w:rsid w:val="003B6C83"/>
    <w:rsid w:val="003B738F"/>
    <w:rsid w:val="003C0D5B"/>
    <w:rsid w:val="003C2C83"/>
    <w:rsid w:val="003D774B"/>
    <w:rsid w:val="003E4B83"/>
    <w:rsid w:val="003E5360"/>
    <w:rsid w:val="003E7B8C"/>
    <w:rsid w:val="003F1CED"/>
    <w:rsid w:val="003F20DE"/>
    <w:rsid w:val="003F394E"/>
    <w:rsid w:val="003F7F9D"/>
    <w:rsid w:val="00400713"/>
    <w:rsid w:val="00405ECF"/>
    <w:rsid w:val="00412EFA"/>
    <w:rsid w:val="00413EC8"/>
    <w:rsid w:val="00417577"/>
    <w:rsid w:val="00425B22"/>
    <w:rsid w:val="00425FCA"/>
    <w:rsid w:val="004260C2"/>
    <w:rsid w:val="0042743A"/>
    <w:rsid w:val="00427ECD"/>
    <w:rsid w:val="00436EBF"/>
    <w:rsid w:val="00446B71"/>
    <w:rsid w:val="00456BF5"/>
    <w:rsid w:val="00460846"/>
    <w:rsid w:val="0047003E"/>
    <w:rsid w:val="00474AC9"/>
    <w:rsid w:val="00474D0D"/>
    <w:rsid w:val="00495F7E"/>
    <w:rsid w:val="004A4A61"/>
    <w:rsid w:val="004B16EE"/>
    <w:rsid w:val="004B1B1F"/>
    <w:rsid w:val="004B2E41"/>
    <w:rsid w:val="004C73C8"/>
    <w:rsid w:val="004D5302"/>
    <w:rsid w:val="004D5499"/>
    <w:rsid w:val="004D5837"/>
    <w:rsid w:val="004E2523"/>
    <w:rsid w:val="004E6397"/>
    <w:rsid w:val="004E712E"/>
    <w:rsid w:val="004F4B44"/>
    <w:rsid w:val="00501073"/>
    <w:rsid w:val="00501093"/>
    <w:rsid w:val="0050516B"/>
    <w:rsid w:val="00520B95"/>
    <w:rsid w:val="00522090"/>
    <w:rsid w:val="00527973"/>
    <w:rsid w:val="00533F97"/>
    <w:rsid w:val="0054141A"/>
    <w:rsid w:val="00541B1A"/>
    <w:rsid w:val="0055550B"/>
    <w:rsid w:val="005725C0"/>
    <w:rsid w:val="005772A9"/>
    <w:rsid w:val="005778C0"/>
    <w:rsid w:val="0058672F"/>
    <w:rsid w:val="0058791F"/>
    <w:rsid w:val="00596DD5"/>
    <w:rsid w:val="005A6822"/>
    <w:rsid w:val="005B3FBC"/>
    <w:rsid w:val="005B53AA"/>
    <w:rsid w:val="005D3D86"/>
    <w:rsid w:val="005D6184"/>
    <w:rsid w:val="005E0CF5"/>
    <w:rsid w:val="005E4B38"/>
    <w:rsid w:val="00600754"/>
    <w:rsid w:val="0060132E"/>
    <w:rsid w:val="00604BD2"/>
    <w:rsid w:val="00611FCB"/>
    <w:rsid w:val="006169C0"/>
    <w:rsid w:val="0062089E"/>
    <w:rsid w:val="0062733A"/>
    <w:rsid w:val="00627F98"/>
    <w:rsid w:val="00630B23"/>
    <w:rsid w:val="00630CF4"/>
    <w:rsid w:val="006367C0"/>
    <w:rsid w:val="0064344D"/>
    <w:rsid w:val="00650646"/>
    <w:rsid w:val="00661E32"/>
    <w:rsid w:val="006666AE"/>
    <w:rsid w:val="006879FF"/>
    <w:rsid w:val="006C2412"/>
    <w:rsid w:val="006C4ACE"/>
    <w:rsid w:val="006D5FB2"/>
    <w:rsid w:val="006F23B7"/>
    <w:rsid w:val="006F7276"/>
    <w:rsid w:val="006F786D"/>
    <w:rsid w:val="0071202C"/>
    <w:rsid w:val="007128B4"/>
    <w:rsid w:val="0071424D"/>
    <w:rsid w:val="007151FB"/>
    <w:rsid w:val="00715398"/>
    <w:rsid w:val="00723F81"/>
    <w:rsid w:val="0072484C"/>
    <w:rsid w:val="00724FF7"/>
    <w:rsid w:val="00731720"/>
    <w:rsid w:val="007404D2"/>
    <w:rsid w:val="00745419"/>
    <w:rsid w:val="007463D3"/>
    <w:rsid w:val="00746DC9"/>
    <w:rsid w:val="00752D91"/>
    <w:rsid w:val="00753567"/>
    <w:rsid w:val="0076237C"/>
    <w:rsid w:val="00766034"/>
    <w:rsid w:val="00775229"/>
    <w:rsid w:val="00775995"/>
    <w:rsid w:val="00797B18"/>
    <w:rsid w:val="007A531E"/>
    <w:rsid w:val="007B0E6E"/>
    <w:rsid w:val="007B7231"/>
    <w:rsid w:val="007C55FF"/>
    <w:rsid w:val="007E0A69"/>
    <w:rsid w:val="007E0B95"/>
    <w:rsid w:val="007E0B98"/>
    <w:rsid w:val="007E4D1E"/>
    <w:rsid w:val="007F43E3"/>
    <w:rsid w:val="0080040C"/>
    <w:rsid w:val="00804CB5"/>
    <w:rsid w:val="00805783"/>
    <w:rsid w:val="00807135"/>
    <w:rsid w:val="008079CE"/>
    <w:rsid w:val="008320C2"/>
    <w:rsid w:val="008342D1"/>
    <w:rsid w:val="00842858"/>
    <w:rsid w:val="00844191"/>
    <w:rsid w:val="0084671E"/>
    <w:rsid w:val="00847D2C"/>
    <w:rsid w:val="00850F6A"/>
    <w:rsid w:val="00865158"/>
    <w:rsid w:val="00867CE5"/>
    <w:rsid w:val="008750C9"/>
    <w:rsid w:val="00875597"/>
    <w:rsid w:val="00886E23"/>
    <w:rsid w:val="00891511"/>
    <w:rsid w:val="00893496"/>
    <w:rsid w:val="008945F9"/>
    <w:rsid w:val="008A7BB6"/>
    <w:rsid w:val="008B2B1A"/>
    <w:rsid w:val="008B5371"/>
    <w:rsid w:val="008C4B92"/>
    <w:rsid w:val="008C509D"/>
    <w:rsid w:val="008D1A54"/>
    <w:rsid w:val="008E552D"/>
    <w:rsid w:val="008F425F"/>
    <w:rsid w:val="008F4E44"/>
    <w:rsid w:val="00904D59"/>
    <w:rsid w:val="00920FE1"/>
    <w:rsid w:val="00923914"/>
    <w:rsid w:val="00926FA3"/>
    <w:rsid w:val="00937F75"/>
    <w:rsid w:val="009413D0"/>
    <w:rsid w:val="00941D36"/>
    <w:rsid w:val="0094650C"/>
    <w:rsid w:val="0095219F"/>
    <w:rsid w:val="009540E4"/>
    <w:rsid w:val="00964B2F"/>
    <w:rsid w:val="00974007"/>
    <w:rsid w:val="009740D7"/>
    <w:rsid w:val="00974A48"/>
    <w:rsid w:val="00976B33"/>
    <w:rsid w:val="009A1B8B"/>
    <w:rsid w:val="009A370B"/>
    <w:rsid w:val="009A3B26"/>
    <w:rsid w:val="009B20AC"/>
    <w:rsid w:val="009B4F7A"/>
    <w:rsid w:val="009C0306"/>
    <w:rsid w:val="009C0AC7"/>
    <w:rsid w:val="009C4926"/>
    <w:rsid w:val="009D1CB6"/>
    <w:rsid w:val="009D5E28"/>
    <w:rsid w:val="009E08F2"/>
    <w:rsid w:val="009E1347"/>
    <w:rsid w:val="00A00047"/>
    <w:rsid w:val="00A05C8F"/>
    <w:rsid w:val="00A10A32"/>
    <w:rsid w:val="00A12793"/>
    <w:rsid w:val="00A14E9B"/>
    <w:rsid w:val="00A23456"/>
    <w:rsid w:val="00A33BAF"/>
    <w:rsid w:val="00A40D17"/>
    <w:rsid w:val="00A45E4F"/>
    <w:rsid w:val="00A520B1"/>
    <w:rsid w:val="00A5378E"/>
    <w:rsid w:val="00A56F87"/>
    <w:rsid w:val="00A57AD7"/>
    <w:rsid w:val="00A606F0"/>
    <w:rsid w:val="00A657A3"/>
    <w:rsid w:val="00A66410"/>
    <w:rsid w:val="00A84FB9"/>
    <w:rsid w:val="00A870D1"/>
    <w:rsid w:val="00A87A9C"/>
    <w:rsid w:val="00AB6D36"/>
    <w:rsid w:val="00AB6F09"/>
    <w:rsid w:val="00AC5274"/>
    <w:rsid w:val="00AE11CE"/>
    <w:rsid w:val="00AE48DC"/>
    <w:rsid w:val="00AE4941"/>
    <w:rsid w:val="00AE562D"/>
    <w:rsid w:val="00AE6519"/>
    <w:rsid w:val="00B033A5"/>
    <w:rsid w:val="00B07FD5"/>
    <w:rsid w:val="00B10127"/>
    <w:rsid w:val="00B11A29"/>
    <w:rsid w:val="00B14D2E"/>
    <w:rsid w:val="00B15BBD"/>
    <w:rsid w:val="00B21494"/>
    <w:rsid w:val="00B3334D"/>
    <w:rsid w:val="00B35C26"/>
    <w:rsid w:val="00B40B81"/>
    <w:rsid w:val="00B42D78"/>
    <w:rsid w:val="00B43B24"/>
    <w:rsid w:val="00B52BEE"/>
    <w:rsid w:val="00B63DE1"/>
    <w:rsid w:val="00B7109C"/>
    <w:rsid w:val="00B72EE0"/>
    <w:rsid w:val="00B746C0"/>
    <w:rsid w:val="00B765C2"/>
    <w:rsid w:val="00B766CE"/>
    <w:rsid w:val="00B83740"/>
    <w:rsid w:val="00B920B2"/>
    <w:rsid w:val="00B95DEC"/>
    <w:rsid w:val="00B969ED"/>
    <w:rsid w:val="00BB3743"/>
    <w:rsid w:val="00BB7E88"/>
    <w:rsid w:val="00BD3F4E"/>
    <w:rsid w:val="00BD40E7"/>
    <w:rsid w:val="00BE0FC1"/>
    <w:rsid w:val="00BE32AB"/>
    <w:rsid w:val="00BE371F"/>
    <w:rsid w:val="00BE3973"/>
    <w:rsid w:val="00BE60E3"/>
    <w:rsid w:val="00BF2540"/>
    <w:rsid w:val="00BF3F59"/>
    <w:rsid w:val="00C061A8"/>
    <w:rsid w:val="00C07544"/>
    <w:rsid w:val="00C15B68"/>
    <w:rsid w:val="00C17B72"/>
    <w:rsid w:val="00C241B9"/>
    <w:rsid w:val="00C26BD1"/>
    <w:rsid w:val="00C3009B"/>
    <w:rsid w:val="00C3722B"/>
    <w:rsid w:val="00C461E5"/>
    <w:rsid w:val="00C516E0"/>
    <w:rsid w:val="00C60F81"/>
    <w:rsid w:val="00C61B1E"/>
    <w:rsid w:val="00C61FB2"/>
    <w:rsid w:val="00C71DE9"/>
    <w:rsid w:val="00C82BFE"/>
    <w:rsid w:val="00CA7D38"/>
    <w:rsid w:val="00CB3885"/>
    <w:rsid w:val="00CC29F3"/>
    <w:rsid w:val="00CC2C66"/>
    <w:rsid w:val="00CC7157"/>
    <w:rsid w:val="00CE32B4"/>
    <w:rsid w:val="00CE3E8E"/>
    <w:rsid w:val="00CF5ED5"/>
    <w:rsid w:val="00D000AE"/>
    <w:rsid w:val="00D05BD1"/>
    <w:rsid w:val="00D07733"/>
    <w:rsid w:val="00D134C5"/>
    <w:rsid w:val="00D16D30"/>
    <w:rsid w:val="00D2132C"/>
    <w:rsid w:val="00D22DC6"/>
    <w:rsid w:val="00D2759C"/>
    <w:rsid w:val="00D36F6D"/>
    <w:rsid w:val="00D479C3"/>
    <w:rsid w:val="00D51EF3"/>
    <w:rsid w:val="00D5452F"/>
    <w:rsid w:val="00D646B1"/>
    <w:rsid w:val="00D71DC5"/>
    <w:rsid w:val="00D71F54"/>
    <w:rsid w:val="00D9554B"/>
    <w:rsid w:val="00DB0B91"/>
    <w:rsid w:val="00DB6DB4"/>
    <w:rsid w:val="00DC5E13"/>
    <w:rsid w:val="00DD09B8"/>
    <w:rsid w:val="00DD34B2"/>
    <w:rsid w:val="00DF4BB0"/>
    <w:rsid w:val="00E024BE"/>
    <w:rsid w:val="00E11DF9"/>
    <w:rsid w:val="00E25D83"/>
    <w:rsid w:val="00E305BF"/>
    <w:rsid w:val="00E43441"/>
    <w:rsid w:val="00E44FE2"/>
    <w:rsid w:val="00E5249D"/>
    <w:rsid w:val="00E71F6D"/>
    <w:rsid w:val="00E774DC"/>
    <w:rsid w:val="00E77CCE"/>
    <w:rsid w:val="00E80D63"/>
    <w:rsid w:val="00E91E0F"/>
    <w:rsid w:val="00E92D1E"/>
    <w:rsid w:val="00EA0111"/>
    <w:rsid w:val="00EC5337"/>
    <w:rsid w:val="00ED4E7A"/>
    <w:rsid w:val="00ED710A"/>
    <w:rsid w:val="00ED78C8"/>
    <w:rsid w:val="00EE0688"/>
    <w:rsid w:val="00EE793A"/>
    <w:rsid w:val="00EF36C8"/>
    <w:rsid w:val="00F00B51"/>
    <w:rsid w:val="00F01375"/>
    <w:rsid w:val="00F07F55"/>
    <w:rsid w:val="00F22720"/>
    <w:rsid w:val="00F31702"/>
    <w:rsid w:val="00F33EA1"/>
    <w:rsid w:val="00F3418B"/>
    <w:rsid w:val="00F518B0"/>
    <w:rsid w:val="00F51AB9"/>
    <w:rsid w:val="00F530E7"/>
    <w:rsid w:val="00F550A7"/>
    <w:rsid w:val="00F62E6E"/>
    <w:rsid w:val="00F6744C"/>
    <w:rsid w:val="00F70241"/>
    <w:rsid w:val="00F82E2E"/>
    <w:rsid w:val="00F85438"/>
    <w:rsid w:val="00F90BB0"/>
    <w:rsid w:val="00F938DF"/>
    <w:rsid w:val="00FA1667"/>
    <w:rsid w:val="00FA21BC"/>
    <w:rsid w:val="00FA68CB"/>
    <w:rsid w:val="00FA6BFE"/>
    <w:rsid w:val="00FB0189"/>
    <w:rsid w:val="00FB4DF7"/>
    <w:rsid w:val="00FB5301"/>
    <w:rsid w:val="00FB6349"/>
    <w:rsid w:val="00FC6818"/>
    <w:rsid w:val="00FD3BF2"/>
    <w:rsid w:val="00FE0C52"/>
    <w:rsid w:val="00FE7927"/>
    <w:rsid w:val="00FF4F82"/>
    <w:rsid w:val="00FF58A2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459B1E-0753-40BD-BC7F-EA313C91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11"/>
    <w:rPr>
      <w:sz w:val="24"/>
      <w:szCs w:val="24"/>
      <w:lang w:val="mk-MK" w:eastAsia="en-GB"/>
    </w:rPr>
  </w:style>
  <w:style w:type="paragraph" w:styleId="Heading1">
    <w:name w:val="heading 1"/>
    <w:basedOn w:val="Normal"/>
    <w:next w:val="Normal"/>
    <w:qFormat/>
    <w:rsid w:val="001571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562D"/>
    <w:pPr>
      <w:keepNext/>
      <w:jc w:val="both"/>
      <w:outlineLvl w:val="1"/>
    </w:pPr>
    <w:rPr>
      <w:rFonts w:ascii="MAC C Times" w:hAnsi="MAC C Times"/>
      <w:szCs w:val="20"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2061E0"/>
    <w:rPr>
      <w:color w:val="800080"/>
      <w:u w:val="single"/>
    </w:rPr>
  </w:style>
  <w:style w:type="paragraph" w:styleId="BalloonText">
    <w:name w:val="Balloon Text"/>
    <w:basedOn w:val="Normal"/>
    <w:semiHidden/>
    <w:rsid w:val="00DD09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7F85"/>
    <w:rPr>
      <w:color w:val="0000FF"/>
      <w:u w:val="single"/>
    </w:rPr>
  </w:style>
  <w:style w:type="paragraph" w:customStyle="1" w:styleId="Default">
    <w:name w:val="Default"/>
    <w:rsid w:val="00425F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Application%20Data\Microsoft\Templates\MK%20Vlada%20na%20RM%20memorandum%20A4%20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color</Template>
  <TotalTime>2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 на примателот</vt:lpstr>
    </vt:vector>
  </TitlesOfParts>
  <Company>Market Vision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 на примателот</dc:title>
  <dc:subject/>
  <dc:creator>p.s.</dc:creator>
  <cp:keywords/>
  <dc:description/>
  <cp:lastModifiedBy>Zvjezdana Ivaković</cp:lastModifiedBy>
  <cp:revision>2</cp:revision>
  <cp:lastPrinted>2009-12-25T07:36:00Z</cp:lastPrinted>
  <dcterms:created xsi:type="dcterms:W3CDTF">2016-03-16T13:04:00Z</dcterms:created>
  <dcterms:modified xsi:type="dcterms:W3CDTF">2016-03-16T13:04:00Z</dcterms:modified>
</cp:coreProperties>
</file>